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C5D9" w14:textId="65E14137" w:rsidR="00FE5252" w:rsidRPr="00142915" w:rsidRDefault="00142915" w:rsidP="00440E26">
      <w:pPr>
        <w:pStyle w:val="Text"/>
        <w:spacing w:before="0"/>
        <w:rPr>
          <w:rFonts w:ascii="Verdana" w:hAnsi="Verdana" w:cs="Calibri"/>
          <w:b/>
          <w:bCs/>
          <w:sz w:val="28"/>
          <w:lang w:val="en-US"/>
        </w:rPr>
      </w:pPr>
      <w:r w:rsidRPr="00142915">
        <w:rPr>
          <w:rFonts w:ascii="Verdana" w:hAnsi="Verdana" w:cs="Arial"/>
          <w:b/>
          <w:bCs/>
          <w:sz w:val="28"/>
          <w:lang w:val="en-US"/>
        </w:rPr>
        <w:t>Request</w:t>
      </w:r>
      <w:r w:rsidR="00073D58" w:rsidRPr="00142915">
        <w:rPr>
          <w:rFonts w:ascii="Verdana" w:hAnsi="Verdana" w:cs="Arial"/>
          <w:b/>
          <w:bCs/>
          <w:sz w:val="28"/>
          <w:lang w:val="en-US"/>
        </w:rPr>
        <w:t xml:space="preserve"> f</w:t>
      </w:r>
      <w:r w:rsidRPr="00142915">
        <w:rPr>
          <w:rFonts w:ascii="Verdana" w:hAnsi="Verdana" w:cs="Arial"/>
          <w:b/>
          <w:bCs/>
          <w:sz w:val="28"/>
          <w:lang w:val="en-US"/>
        </w:rPr>
        <w:t>o</w:t>
      </w:r>
      <w:r w:rsidR="00073D58" w:rsidRPr="00142915">
        <w:rPr>
          <w:rFonts w:ascii="Verdana" w:hAnsi="Verdana" w:cs="Arial"/>
          <w:b/>
          <w:bCs/>
          <w:sz w:val="28"/>
          <w:lang w:val="en-US"/>
        </w:rPr>
        <w:t xml:space="preserve">r </w:t>
      </w:r>
      <w:r w:rsidRPr="00142915">
        <w:rPr>
          <w:rFonts w:ascii="Verdana" w:hAnsi="Verdana" w:cs="Arial"/>
          <w:b/>
          <w:bCs/>
          <w:sz w:val="28"/>
          <w:lang w:val="en-US"/>
        </w:rPr>
        <w:t>a</w:t>
      </w:r>
      <w:r w:rsidR="00851267" w:rsidRPr="00142915">
        <w:rPr>
          <w:rFonts w:ascii="Verdana" w:hAnsi="Verdana" w:cs="Arial"/>
          <w:b/>
          <w:bCs/>
          <w:sz w:val="28"/>
          <w:lang w:val="en-US"/>
        </w:rPr>
        <w:t xml:space="preserve"> TISAX Assessment</w:t>
      </w:r>
    </w:p>
    <w:p w14:paraId="7CDBDB83" w14:textId="3D68C0C4" w:rsidR="00EA1DFB" w:rsidRPr="00142915" w:rsidRDefault="009D3BEC" w:rsidP="00440E26">
      <w:pPr>
        <w:pStyle w:val="Text"/>
        <w:spacing w:before="0"/>
        <w:rPr>
          <w:rFonts w:ascii="Verdana" w:hAnsi="Verdana" w:cs="Arial"/>
          <w:b/>
          <w:bCs/>
          <w:sz w:val="18"/>
          <w:lang w:val="en-US"/>
        </w:rPr>
      </w:pPr>
      <w:r w:rsidRPr="00142915">
        <w:rPr>
          <w:rFonts w:ascii="Verdana" w:hAnsi="Verdana" w:cs="Calibri"/>
          <w:b/>
          <w:bCs/>
          <w:sz w:val="18"/>
          <w:lang w:val="en-US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1308"/>
        <w:gridCol w:w="960"/>
        <w:gridCol w:w="2268"/>
        <w:gridCol w:w="1134"/>
        <w:gridCol w:w="850"/>
        <w:gridCol w:w="1985"/>
      </w:tblGrid>
      <w:tr w:rsidR="00142915" w:rsidRPr="000D3951" w14:paraId="0BCC7269" w14:textId="77777777" w:rsidTr="003E4C17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71DA5EDD" w:rsidR="00142915" w:rsidRPr="000D3951" w:rsidRDefault="00142915" w:rsidP="00142915">
            <w:pPr>
              <w:pStyle w:val="Tabellenberschrift"/>
            </w:pPr>
            <w:r w:rsidRPr="00906878">
              <w:rPr>
                <w:lang w:val="en-US"/>
              </w:rPr>
              <w:t>Organizational Data</w:t>
            </w:r>
          </w:p>
        </w:tc>
      </w:tr>
      <w:tr w:rsidR="00142915" w:rsidRPr="000D3951" w14:paraId="7BBB299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3E1553A4" w:rsidR="00142915" w:rsidRPr="000D3951" w:rsidRDefault="00142915" w:rsidP="00142915">
            <w:pPr>
              <w:pStyle w:val="Tabellentext"/>
            </w:pPr>
            <w:r w:rsidRPr="00906878">
              <w:rPr>
                <w:lang w:val="en-US"/>
              </w:rPr>
              <w:t>Name of the organization: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65D5F554" w:rsidR="00142915" w:rsidRPr="000D3951" w:rsidRDefault="00142915" w:rsidP="00142915">
            <w:pPr>
              <w:pStyle w:val="Tabellentext"/>
            </w:pPr>
            <w:r w:rsidRPr="00906878">
              <w:rPr>
                <w:lang w:val="en-US"/>
              </w:rPr>
              <w:t>Corporate structure:</w:t>
            </w:r>
          </w:p>
        </w:tc>
      </w:tr>
      <w:tr w:rsidR="00142915" w:rsidRPr="000D3951" w14:paraId="6B689BC9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7127B02F" w:rsidR="00142915" w:rsidRPr="000D3951" w:rsidRDefault="00142915" w:rsidP="00142915">
            <w:pPr>
              <w:pStyle w:val="Tabellentext"/>
            </w:pPr>
            <w:r w:rsidRPr="00906878">
              <w:rPr>
                <w:lang w:val="en-US"/>
              </w:rPr>
              <w:t>Affiliated company of group: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0429974B" w:rsidR="00142915" w:rsidRPr="000D3951" w:rsidRDefault="00142915" w:rsidP="00142915">
            <w:pPr>
              <w:pStyle w:val="Tabellentext"/>
            </w:pPr>
            <w:r w:rsidRPr="000D3951">
              <w:t>NACE:</w:t>
            </w:r>
          </w:p>
        </w:tc>
      </w:tr>
      <w:tr w:rsidR="00CE6421" w:rsidRPr="000D3951" w14:paraId="7325D264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530FDC9B" w:rsidR="00CE6421" w:rsidRPr="000D3951" w:rsidRDefault="00CE6421" w:rsidP="00CE6421">
            <w:pPr>
              <w:pStyle w:val="Tabellentext"/>
            </w:pPr>
            <w:r w:rsidRPr="00906878">
              <w:rPr>
                <w:lang w:val="en-US"/>
              </w:rPr>
              <w:t>Business activities: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457CE1D7" w:rsidR="00CE6421" w:rsidRPr="000D3951" w:rsidRDefault="00CE6421" w:rsidP="00CE6421">
            <w:pPr>
              <w:pStyle w:val="Tabellentext"/>
            </w:pPr>
            <w:r>
              <w:rPr>
                <w:rFonts w:cs="Arial"/>
              </w:rPr>
              <w:t>TISAX Scope ID:</w:t>
            </w:r>
          </w:p>
        </w:tc>
      </w:tr>
      <w:tr w:rsidR="00851267" w:rsidRPr="008A1DE7" w14:paraId="5724DAE0" w14:textId="77777777" w:rsidTr="002319EF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23A" w14:textId="11E61E21" w:rsidR="00851267" w:rsidRPr="00CE6421" w:rsidRDefault="00142915" w:rsidP="00CE6421">
            <w:pPr>
              <w:pStyle w:val="Tabellentext"/>
              <w:rPr>
                <w:lang w:val="en-US"/>
              </w:rPr>
            </w:pPr>
            <w:r w:rsidRPr="00CE6421">
              <w:rPr>
                <w:lang w:val="en-US"/>
              </w:rPr>
              <w:t xml:space="preserve">Number of employees (total, incl. </w:t>
            </w:r>
            <w:r w:rsidR="00CE6421" w:rsidRPr="00CE6421">
              <w:rPr>
                <w:lang w:val="en-US"/>
              </w:rPr>
              <w:t>f</w:t>
            </w:r>
            <w:r w:rsidRPr="00CE6421">
              <w:rPr>
                <w:lang w:val="en-US"/>
              </w:rPr>
              <w:t>reelancer</w:t>
            </w:r>
            <w:r w:rsidR="00CE6421" w:rsidRPr="00CE6421">
              <w:rPr>
                <w:lang w:val="en-US"/>
              </w:rPr>
              <w:t>)</w:t>
            </w:r>
            <w:r w:rsidR="00851267" w:rsidRPr="00CE6421">
              <w:rPr>
                <w:lang w:val="en-US"/>
              </w:rPr>
              <w:t>:</w:t>
            </w:r>
          </w:p>
        </w:tc>
      </w:tr>
      <w:tr w:rsidR="00CE6421" w:rsidRPr="000D3951" w14:paraId="20F6A6A7" w14:textId="77777777" w:rsidTr="002319EF">
        <w:trPr>
          <w:cantSplit/>
        </w:trPr>
        <w:tc>
          <w:tcPr>
            <w:tcW w:w="100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FB1D8" w14:textId="1B3C2974" w:rsidR="00CE6421" w:rsidRPr="000D3951" w:rsidRDefault="00CE6421" w:rsidP="00CE6421">
            <w:pPr>
              <w:pStyle w:val="Tabellenberschrift"/>
            </w:pPr>
            <w:r w:rsidRPr="00906878">
              <w:rPr>
                <w:lang w:val="en-US"/>
              </w:rPr>
              <w:t>Headquarters:</w:t>
            </w:r>
          </w:p>
        </w:tc>
      </w:tr>
      <w:tr w:rsidR="007D4070" w:rsidRPr="000D3951" w14:paraId="78304C65" w14:textId="77777777" w:rsidTr="007D4070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FD2" w14:textId="5B373573" w:rsidR="007D4070" w:rsidRPr="000D3951" w:rsidRDefault="00CE6421" w:rsidP="002319EF">
            <w:pPr>
              <w:pStyle w:val="Tabellentext"/>
            </w:pPr>
            <w:r>
              <w:t>ZIP</w:t>
            </w:r>
            <w:r w:rsidR="007D4070" w:rsidRPr="000D3951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3E" w14:textId="126B849B" w:rsidR="007D4070" w:rsidRPr="000D3951" w:rsidRDefault="00CE6421" w:rsidP="002319EF">
            <w:pPr>
              <w:pStyle w:val="Tabellentext"/>
            </w:pPr>
            <w:r>
              <w:t>City: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7FE" w14:textId="381341CC" w:rsidR="007D4070" w:rsidRPr="000D3951" w:rsidRDefault="00CE6421" w:rsidP="002319EF">
            <w:pPr>
              <w:pStyle w:val="Tabellentext"/>
              <w:rPr>
                <w:rFonts w:cs="Arial"/>
              </w:rPr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F" w14:textId="222D6751" w:rsidR="007D4070" w:rsidRPr="000D3951" w:rsidRDefault="007D4070" w:rsidP="002319E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Homepage:</w:t>
            </w:r>
            <w:r>
              <w:rPr>
                <w:rFonts w:cs="Arial"/>
              </w:rPr>
              <w:br/>
            </w:r>
          </w:p>
        </w:tc>
      </w:tr>
      <w:tr w:rsidR="00215ECF" w:rsidRPr="008A1DE7" w14:paraId="558B8BE9" w14:textId="77777777" w:rsidTr="003E4C17">
        <w:trPr>
          <w:cantSplit/>
          <w:trHeight w:val="42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A84" w14:textId="4EC1B9BE" w:rsidR="00215ECF" w:rsidRPr="00CE6421" w:rsidRDefault="00215ECF" w:rsidP="003E4C17">
            <w:pPr>
              <w:pStyle w:val="Tabellentext"/>
              <w:rPr>
                <w:rFonts w:cs="Arial"/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21">
              <w:rPr>
                <w:rFonts w:cs="Arial"/>
                <w:lang w:val="en-US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CE6421">
              <w:rPr>
                <w:rFonts w:cs="Arial"/>
                <w:lang w:val="en-US"/>
              </w:rPr>
              <w:t xml:space="preserve"> </w:t>
            </w:r>
            <w:r w:rsidR="00851267" w:rsidRPr="00CE6421">
              <w:rPr>
                <w:rFonts w:cs="Arial"/>
                <w:lang w:val="en-US"/>
              </w:rPr>
              <w:t>TISAX Label</w:t>
            </w:r>
            <w:r w:rsidRPr="00CE6421">
              <w:rPr>
                <w:rFonts w:cs="Arial"/>
                <w:lang w:val="en-US"/>
              </w:rPr>
              <w:t xml:space="preserve"> f</w:t>
            </w:r>
            <w:r w:rsidR="00CE6421">
              <w:rPr>
                <w:rFonts w:cs="Arial"/>
                <w:lang w:val="en-US"/>
              </w:rPr>
              <w:t>o</w:t>
            </w:r>
            <w:r w:rsidRPr="00CE6421">
              <w:rPr>
                <w:rFonts w:cs="Arial"/>
                <w:lang w:val="en-US"/>
              </w:rPr>
              <w:t xml:space="preserve">r </w:t>
            </w:r>
            <w:r w:rsidR="00CE6421" w:rsidRPr="00CE6421">
              <w:rPr>
                <w:rFonts w:cs="Arial"/>
                <w:lang w:val="en-US"/>
              </w:rPr>
              <w:t>the entire company</w:t>
            </w:r>
          </w:p>
          <w:p w14:paraId="1F90DD09" w14:textId="039C5F55" w:rsidR="00B8510A" w:rsidRPr="00B422D0" w:rsidRDefault="00B8510A" w:rsidP="003E4C17">
            <w:pPr>
              <w:pStyle w:val="Tabellentext"/>
              <w:rPr>
                <w:rFonts w:cs="Arial"/>
                <w:lang w:val="en-US"/>
              </w:rPr>
            </w:pPr>
            <w:r w:rsidRPr="00B422D0">
              <w:rPr>
                <w:rFonts w:cs="Arial"/>
                <w:lang w:val="en-US"/>
              </w:rPr>
              <w:t>ODER</w:t>
            </w:r>
          </w:p>
          <w:p w14:paraId="73C4E7A2" w14:textId="22A9516C" w:rsidR="00B8510A" w:rsidRPr="00CE6421" w:rsidRDefault="00B8510A" w:rsidP="002246A7">
            <w:pPr>
              <w:pStyle w:val="Tabellentext"/>
              <w:rPr>
                <w:lang w:val="en-US"/>
              </w:rPr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21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CE6421">
              <w:rPr>
                <w:lang w:val="en-US"/>
              </w:rPr>
              <w:t xml:space="preserve"> </w:t>
            </w:r>
            <w:r w:rsidR="00851267" w:rsidRPr="00CE6421">
              <w:rPr>
                <w:lang w:val="en-US"/>
              </w:rPr>
              <w:t>TISAX Label</w:t>
            </w:r>
            <w:r w:rsidRPr="00CE6421">
              <w:rPr>
                <w:lang w:val="en-US"/>
              </w:rPr>
              <w:t xml:space="preserve"> </w:t>
            </w:r>
            <w:r w:rsidR="00CE6421">
              <w:rPr>
                <w:lang w:val="en-US"/>
              </w:rPr>
              <w:t>li</w:t>
            </w:r>
            <w:r w:rsidR="00CE6421" w:rsidRPr="00CE6421">
              <w:rPr>
                <w:lang w:val="en-US"/>
              </w:rPr>
              <w:t>mited to following organizational unit</w:t>
            </w:r>
            <w:r w:rsidR="00CE6421">
              <w:rPr>
                <w:lang w:val="en-US"/>
              </w:rPr>
              <w:t>(s)</w:t>
            </w:r>
            <w:r w:rsidR="002246A7" w:rsidRPr="00CE6421">
              <w:rPr>
                <w:lang w:val="en-US"/>
              </w:rPr>
              <w:t>:</w:t>
            </w:r>
          </w:p>
          <w:p w14:paraId="47A003E8" w14:textId="77777777" w:rsidR="002246A7" w:rsidRPr="00CE6421" w:rsidRDefault="002246A7" w:rsidP="002246A7">
            <w:pPr>
              <w:pStyle w:val="Tabellentext"/>
              <w:rPr>
                <w:lang w:val="en-US"/>
              </w:rPr>
            </w:pPr>
          </w:p>
          <w:p w14:paraId="50A530B6" w14:textId="2C4DA855" w:rsidR="00B8510A" w:rsidRPr="00CE6421" w:rsidRDefault="00B8510A" w:rsidP="003E4C17">
            <w:pPr>
              <w:pStyle w:val="Tabellentext"/>
              <w:rPr>
                <w:rFonts w:cs="Arial"/>
                <w:lang w:val="en-US"/>
              </w:rPr>
            </w:pPr>
          </w:p>
          <w:p w14:paraId="70A06D3C" w14:textId="312AC3C5" w:rsidR="00ED51AD" w:rsidRPr="00CE6421" w:rsidRDefault="00ED51AD" w:rsidP="003E4C17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0082554F" w:rsidRPr="008A1DE7" w14:paraId="05F471C3" w14:textId="77777777" w:rsidTr="002319EF">
        <w:trPr>
          <w:cantSplit/>
          <w:trHeight w:val="42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534" w14:textId="4AF677E9" w:rsidR="0082554F" w:rsidRPr="009D3E6D" w:rsidRDefault="00CE6421" w:rsidP="002319EF">
            <w:pPr>
              <w:pStyle w:val="Tabellentext"/>
              <w:rPr>
                <w:lang w:val="en-US"/>
              </w:rPr>
            </w:pPr>
            <w:r w:rsidRPr="009D3E6D">
              <w:rPr>
                <w:b/>
                <w:bCs/>
                <w:lang w:val="en-US"/>
              </w:rPr>
              <w:t>Please check the required</w:t>
            </w:r>
            <w:r w:rsidR="00F84361" w:rsidRPr="009D3E6D">
              <w:rPr>
                <w:b/>
                <w:bCs/>
                <w:lang w:val="en-US"/>
              </w:rPr>
              <w:t xml:space="preserve"> </w:t>
            </w:r>
            <w:r w:rsidR="0082554F" w:rsidRPr="009D3E6D">
              <w:rPr>
                <w:b/>
                <w:bCs/>
                <w:lang w:val="en-US"/>
              </w:rPr>
              <w:t>TISAX Assessment Level:</w:t>
            </w:r>
          </w:p>
        </w:tc>
      </w:tr>
      <w:tr w:rsidR="00BA26D5" w:rsidRPr="004B4C88" w14:paraId="0E420582" w14:textId="77777777" w:rsidTr="00BA26D5">
        <w:trPr>
          <w:cantSplit/>
          <w:trHeight w:val="24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F77" w14:textId="13A5E917" w:rsidR="00BA26D5" w:rsidRPr="004B4C88" w:rsidRDefault="00BA26D5" w:rsidP="00F84361">
            <w:pPr>
              <w:pStyle w:val="Tabellentext"/>
            </w:pPr>
            <w:r w:rsidRPr="00F84361">
              <w:rPr>
                <w:lang w:val="en-US"/>
              </w:rPr>
              <w:t xml:space="preserve">Assessment Level </w:t>
            </w:r>
            <w:r>
              <w:rPr>
                <w:lang w:val="en-US"/>
              </w:rPr>
              <w:t>1</w:t>
            </w:r>
            <w:r w:rsidRPr="00F84361">
              <w:rPr>
                <w:lang w:val="en-US"/>
              </w:rPr>
              <w:t xml:space="preserve"> (AL</w:t>
            </w:r>
            <w:r>
              <w:rPr>
                <w:lang w:val="en-US"/>
              </w:rPr>
              <w:t>1</w:t>
            </w:r>
            <w:r w:rsidRPr="00F84361">
              <w:rPr>
                <w:lang w:val="en-US"/>
              </w:rPr>
              <w:t>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B17" w14:textId="77777777" w:rsidR="00BA26D5" w:rsidRPr="004B4C88" w:rsidRDefault="00BA26D5" w:rsidP="002319EF">
            <w:pPr>
              <w:pStyle w:val="Tabellentext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cs="Arial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</w:t>
            </w:r>
            <w:proofErr w:type="spellStart"/>
            <w:r w:rsidRPr="004B4C88">
              <w:t>Self</w:t>
            </w:r>
            <w:proofErr w:type="spellEnd"/>
            <w:r w:rsidRPr="004B4C88">
              <w:t xml:space="preserve"> Assessment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F7F" w14:textId="3AF9FA8D" w:rsidR="00BA26D5" w:rsidRPr="004B4C88" w:rsidRDefault="00BA26D5" w:rsidP="002319EF">
            <w:pPr>
              <w:pStyle w:val="Tabellentext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proofErr w:type="spellStart"/>
            <w:r>
              <w:t>mandatory</w:t>
            </w:r>
            <w:proofErr w:type="spellEnd"/>
          </w:p>
        </w:tc>
      </w:tr>
      <w:tr w:rsidR="00BA26D5" w:rsidRPr="0082554F" w14:paraId="77E603BE" w14:textId="77777777" w:rsidTr="00B319D2">
        <w:trPr>
          <w:cantSplit/>
          <w:trHeight w:val="24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D15" w14:textId="4B84AA7A" w:rsidR="00BA26D5" w:rsidRPr="00F84361" w:rsidRDefault="00BA26D5" w:rsidP="00B319D2">
            <w:pPr>
              <w:pStyle w:val="Tabellentext"/>
              <w:rPr>
                <w:lang w:val="en-US"/>
              </w:rPr>
            </w:pPr>
            <w:r w:rsidRPr="00F84361">
              <w:rPr>
                <w:lang w:val="en-US"/>
              </w:rPr>
              <w:t xml:space="preserve">Assessment Level </w:t>
            </w:r>
            <w:r>
              <w:rPr>
                <w:lang w:val="en-US"/>
              </w:rPr>
              <w:t>2</w:t>
            </w:r>
            <w:r w:rsidRPr="00F84361">
              <w:rPr>
                <w:lang w:val="en-US"/>
              </w:rPr>
              <w:t xml:space="preserve"> (AL</w:t>
            </w:r>
            <w:r>
              <w:rPr>
                <w:lang w:val="en-US"/>
              </w:rPr>
              <w:t>2</w:t>
            </w:r>
            <w:r w:rsidRPr="00F84361">
              <w:rPr>
                <w:lang w:val="en-US"/>
              </w:rPr>
              <w:t xml:space="preserve">) 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7E5" w14:textId="77777777" w:rsidR="00BA26D5" w:rsidRDefault="00BA26D5" w:rsidP="002319EF">
            <w:pPr>
              <w:pStyle w:val="Tabellentext"/>
              <w:rPr>
                <w:lang w:val="en-GB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Information Security - </w:t>
            </w:r>
            <w:r w:rsidRPr="00FA16CB">
              <w:rPr>
                <w:lang w:val="en-GB"/>
              </w:rPr>
              <w:t>High Protection Level</w:t>
            </w:r>
          </w:p>
          <w:p w14:paraId="322A0D86" w14:textId="7823A06F" w:rsidR="00BA26D5" w:rsidRPr="00FA16CB" w:rsidRDefault="00BA26D5" w:rsidP="002319EF">
            <w:pPr>
              <w:pStyle w:val="Tabellentext"/>
              <w:rPr>
                <w:lang w:val="en-GB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F">
              <w:rPr>
                <w:rFonts w:cs="Arial"/>
                <w:lang w:val="en-US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554F">
              <w:rPr>
                <w:rFonts w:cs="Arial"/>
                <w:lang w:val="en-US"/>
              </w:rPr>
              <w:t xml:space="preserve"> </w:t>
            </w:r>
            <w:r w:rsidRPr="0082554F">
              <w:rPr>
                <w:lang w:val="en-US"/>
              </w:rPr>
              <w:t>Data Protection</w:t>
            </w:r>
            <w:r>
              <w:rPr>
                <w:lang w:val="en-US"/>
              </w:rPr>
              <w:t xml:space="preserve"> – Standard personal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6DB" w14:textId="77777777" w:rsidR="00BA26D5" w:rsidRDefault="00BA26D5" w:rsidP="00BA26D5">
            <w:pPr>
              <w:pStyle w:val="Tabellentext"/>
              <w:rPr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F">
              <w:rPr>
                <w:rFonts w:cs="Arial"/>
                <w:lang w:val="en-US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554F">
              <w:rPr>
                <w:rFonts w:cs="Arial"/>
                <w:lang w:val="en-US"/>
              </w:rPr>
              <w:t xml:space="preserve"> </w:t>
            </w:r>
            <w:r>
              <w:rPr>
                <w:lang w:val="en-US"/>
              </w:rPr>
              <w:t>on-site</w:t>
            </w:r>
          </w:p>
          <w:p w14:paraId="0D93BDD3" w14:textId="27C86018" w:rsidR="00BA26D5" w:rsidRPr="0082554F" w:rsidRDefault="00BA26D5" w:rsidP="00BA26D5">
            <w:pPr>
              <w:pStyle w:val="Tabellentext"/>
              <w:rPr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F">
              <w:rPr>
                <w:rFonts w:cs="Arial"/>
                <w:lang w:val="en-US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554F">
              <w:rPr>
                <w:rFonts w:cs="Arial"/>
                <w:lang w:val="en-US"/>
              </w:rPr>
              <w:t xml:space="preserve"> </w:t>
            </w:r>
            <w:r>
              <w:rPr>
                <w:lang w:val="en-US"/>
              </w:rPr>
              <w:t>remote</w:t>
            </w:r>
          </w:p>
        </w:tc>
      </w:tr>
      <w:tr w:rsidR="00B319D2" w:rsidRPr="005E634B" w14:paraId="1E026E41" w14:textId="77777777" w:rsidTr="002319EF">
        <w:trPr>
          <w:cantSplit/>
          <w:trHeight w:val="902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83CA" w14:textId="026C3402" w:rsidR="00B319D2" w:rsidRPr="00F84361" w:rsidRDefault="00B319D2" w:rsidP="00F84361">
            <w:pPr>
              <w:pStyle w:val="Tabellentext"/>
              <w:rPr>
                <w:lang w:val="en-US"/>
              </w:rPr>
            </w:pPr>
            <w:r w:rsidRPr="00F84361">
              <w:rPr>
                <w:lang w:val="en-US"/>
              </w:rPr>
              <w:t xml:space="preserve">Assessment Level 3 (AL3) 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A849" w14:textId="1C328AD9" w:rsidR="00B319D2" w:rsidRPr="00FA16CB" w:rsidRDefault="00B319D2" w:rsidP="002319EF">
            <w:pPr>
              <w:pStyle w:val="Tabellentext"/>
              <w:rPr>
                <w:lang w:val="en-GB"/>
              </w:rPr>
            </w:pPr>
            <w:r>
              <w:rPr>
                <w:rFonts w:cs="Arial"/>
                <w:lang w:val="en-GB"/>
              </w:rPr>
              <w:t xml:space="preserve">Information Security: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Pr="00FA16CB">
              <w:rPr>
                <w:lang w:val="en-GB"/>
              </w:rPr>
              <w:t>High Protection Level</w:t>
            </w:r>
          </w:p>
          <w:p w14:paraId="5D5AD26F" w14:textId="18785370" w:rsidR="00B319D2" w:rsidRPr="00FA16CB" w:rsidRDefault="00B319D2" w:rsidP="002319EF">
            <w:pPr>
              <w:pStyle w:val="Tabellentext"/>
              <w:rPr>
                <w:lang w:val="en-GB"/>
              </w:rPr>
            </w:pPr>
            <w:r w:rsidRPr="004E7823">
              <w:rPr>
                <w:rFonts w:cs="Arial"/>
                <w:lang w:val="en-US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Pr="00FA16CB">
              <w:rPr>
                <w:lang w:val="en-GB"/>
              </w:rPr>
              <w:t>Very High Protection Leve</w:t>
            </w:r>
            <w:r>
              <w:rPr>
                <w:lang w:val="en-GB"/>
              </w:rPr>
              <w:t>l</w:t>
            </w:r>
          </w:p>
          <w:p w14:paraId="0047C4F8" w14:textId="58A290EE" w:rsidR="00B319D2" w:rsidRPr="00FA16CB" w:rsidRDefault="00B319D2" w:rsidP="002319EF">
            <w:pPr>
              <w:pStyle w:val="Tabellentext"/>
              <w:rPr>
                <w:lang w:val="en-GB"/>
              </w:rPr>
            </w:pPr>
            <w:r w:rsidRPr="00FA16CB">
              <w:rPr>
                <w:lang w:val="en-GB"/>
              </w:rPr>
              <w:t>Data Protection</w:t>
            </w:r>
            <w:r>
              <w:rPr>
                <w:lang w:val="en-GB"/>
              </w:rPr>
              <w:t xml:space="preserve">:           </w:t>
            </w:r>
            <w:r w:rsidRPr="00066E13">
              <w:rPr>
                <w:sz w:val="12"/>
                <w:lang w:val="en-GB"/>
              </w:rPr>
              <w:t xml:space="preserve">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84361">
              <w:rPr>
                <w:rFonts w:cs="Arial"/>
                <w:lang w:val="en-US"/>
              </w:rPr>
              <w:t xml:space="preserve"> Standard personal data</w:t>
            </w:r>
          </w:p>
          <w:p w14:paraId="5C5C0CFF" w14:textId="06D4F29D" w:rsidR="00B319D2" w:rsidRDefault="00B319D2" w:rsidP="002319EF">
            <w:pPr>
              <w:pStyle w:val="Tabellentext"/>
              <w:rPr>
                <w:rFonts w:cs="Arial"/>
                <w:lang w:val="en-US"/>
              </w:rPr>
            </w:pPr>
            <w:r w:rsidRPr="00F84361">
              <w:rPr>
                <w:rFonts w:cs="Arial"/>
                <w:lang w:val="en-US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FA16CB">
              <w:rPr>
                <w:lang w:val="en-GB"/>
              </w:rPr>
              <w:t>pecial categories of personal data</w:t>
            </w:r>
            <w:r w:rsidRPr="00D40FE5">
              <w:rPr>
                <w:rFonts w:cs="Arial"/>
                <w:lang w:val="en-US"/>
              </w:rPr>
              <w:t xml:space="preserve"> </w:t>
            </w:r>
          </w:p>
          <w:p w14:paraId="526B879A" w14:textId="55051BE2" w:rsidR="00B319D2" w:rsidRPr="00FA16CB" w:rsidRDefault="00B319D2" w:rsidP="002319EF">
            <w:pPr>
              <w:pStyle w:val="Tabellentext"/>
              <w:rPr>
                <w:lang w:val="en-GB"/>
              </w:rPr>
            </w:pPr>
            <w:r w:rsidRPr="00FA16CB">
              <w:rPr>
                <w:lang w:val="en-GB"/>
              </w:rPr>
              <w:t>Handling of Prototypes</w:t>
            </w:r>
            <w:r>
              <w:rPr>
                <w:lang w:val="en-GB"/>
              </w:rPr>
              <w:t xml:space="preserve">: </w:t>
            </w:r>
            <w:r w:rsidR="00066E13" w:rsidRPr="00066E13">
              <w:rPr>
                <w:sz w:val="6"/>
                <w:lang w:val="en-GB"/>
              </w:rPr>
              <w:t xml:space="preserve">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="00BC6D09">
              <w:rPr>
                <w:lang w:val="en-GB"/>
              </w:rPr>
              <w:t xml:space="preserve">Components </w:t>
            </w:r>
            <w:r w:rsidR="00066E13">
              <w:rPr>
                <w:lang w:val="en-GB"/>
              </w:rPr>
              <w:t>and parts</w:t>
            </w:r>
            <w:r w:rsidR="00BC6D09">
              <w:rPr>
                <w:lang w:val="en-GB"/>
              </w:rPr>
              <w:t xml:space="preserve"> </w:t>
            </w:r>
          </w:p>
          <w:p w14:paraId="023DF591" w14:textId="0B53D01D" w:rsidR="00B319D2" w:rsidRPr="00FA16CB" w:rsidRDefault="00B319D2" w:rsidP="00066E13">
            <w:pPr>
              <w:pStyle w:val="Tabellentext"/>
              <w:rPr>
                <w:lang w:val="en-GB"/>
              </w:rPr>
            </w:pPr>
            <w:r w:rsidRPr="00852324">
              <w:rPr>
                <w:rFonts w:cs="Arial"/>
                <w:lang w:val="en-US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680E9B">
              <w:rPr>
                <w:rFonts w:cs="Arial"/>
              </w:rPr>
            </w:r>
            <w:r w:rsidR="00680E9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="00066E13">
              <w:rPr>
                <w:lang w:val="en-GB"/>
              </w:rPr>
              <w:t>Test Vehicle</w:t>
            </w:r>
          </w:p>
        </w:tc>
      </w:tr>
      <w:tr w:rsidR="00B319D2" w:rsidRPr="008A1DE7" w14:paraId="23430DCC" w14:textId="77777777" w:rsidTr="00B319D2">
        <w:trPr>
          <w:cantSplit/>
          <w:trHeight w:val="286"/>
        </w:trPr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554" w14:textId="77777777" w:rsidR="00B319D2" w:rsidRPr="00F84361" w:rsidRDefault="00B319D2" w:rsidP="00F84361">
            <w:pPr>
              <w:pStyle w:val="Tabellentext"/>
              <w:rPr>
                <w:lang w:val="en-US"/>
              </w:rPr>
            </w:pP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118" w14:textId="21215BE1" w:rsidR="00B319D2" w:rsidRDefault="00B319D2" w:rsidP="002319EF">
            <w:pPr>
              <w:pStyle w:val="Tabellentext"/>
              <w:rPr>
                <w:rFonts w:cs="Arial"/>
                <w:lang w:val="en-GB"/>
              </w:rPr>
            </w:pPr>
            <w:r w:rsidRPr="00B319D2">
              <w:rPr>
                <w:sz w:val="18"/>
                <w:lang w:val="en-GB"/>
              </w:rPr>
              <w:t>Note: AL3 need to be executed on-site.</w:t>
            </w:r>
          </w:p>
        </w:tc>
      </w:tr>
      <w:tr w:rsidR="007D4070" w:rsidRPr="00F839BB" w14:paraId="3D3865CA" w14:textId="77777777" w:rsidTr="003E4C17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7FF" w14:textId="054F7F98" w:rsidR="007D4070" w:rsidRPr="009D3E6D" w:rsidRDefault="009D3E6D" w:rsidP="007D4070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Already certified acc. to: </w:t>
            </w:r>
            <w:r w:rsidR="007D4070" w:rsidRPr="009D3E6D">
              <w:rPr>
                <w:lang w:val="en-US"/>
              </w:rPr>
              <w:t xml:space="preserve"> </w:t>
            </w:r>
          </w:p>
          <w:p w14:paraId="23547EED" w14:textId="598ACF2F" w:rsidR="007D4070" w:rsidRPr="009D3E6D" w:rsidRDefault="007D4070" w:rsidP="007D4070">
            <w:pPr>
              <w:pStyle w:val="Tabellentext"/>
              <w:rPr>
                <w:lang w:val="en-US"/>
              </w:rPr>
            </w:pPr>
            <w:r w:rsidRPr="009D3E6D">
              <w:rPr>
                <w:lang w:val="en-US"/>
              </w:rPr>
              <w:t xml:space="preserve">    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ISO </w:t>
            </w:r>
            <w:r w:rsidRPr="009D3E6D">
              <w:rPr>
                <w:rFonts w:cs="Calibri"/>
                <w:lang w:val="en-US"/>
              </w:rPr>
              <w:t>27001</w:t>
            </w:r>
            <w:r w:rsidRPr="009D3E6D">
              <w:rPr>
                <w:lang w:val="en-US"/>
              </w:rPr>
              <w:tab/>
              <w:t xml:space="preserve">  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ISO 9001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IATF 16949  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</w:t>
            </w:r>
            <w:r w:rsidR="009D3E6D">
              <w:rPr>
                <w:lang w:val="en-US"/>
              </w:rPr>
              <w:t>others</w:t>
            </w:r>
            <w:r w:rsidRPr="009D3E6D">
              <w:rPr>
                <w:lang w:val="en-US"/>
              </w:rPr>
              <w:t xml:space="preserve">: </w:t>
            </w:r>
          </w:p>
          <w:p w14:paraId="0B4DA826" w14:textId="5CFBE388" w:rsidR="007D4070" w:rsidRPr="009D3E6D" w:rsidRDefault="009D3E6D" w:rsidP="007D4070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valid until</w:t>
            </w:r>
            <w:r w:rsidR="007D4070" w:rsidRPr="009D3E6D">
              <w:rPr>
                <w:lang w:val="en-US"/>
              </w:rPr>
              <w:t>:</w:t>
            </w:r>
            <w:r w:rsidR="007D4070" w:rsidRPr="009D3E6D">
              <w:rPr>
                <w:sz w:val="12"/>
                <w:szCs w:val="12"/>
                <w:lang w:val="en-US"/>
              </w:rPr>
              <w:t xml:space="preserve"> </w:t>
            </w:r>
            <w:r w:rsidR="007D4070" w:rsidRPr="009D3E6D">
              <w:rPr>
                <w:sz w:val="12"/>
                <w:szCs w:val="12"/>
                <w:lang w:val="en-US"/>
              </w:rPr>
              <w:tab/>
            </w:r>
          </w:p>
        </w:tc>
      </w:tr>
    </w:tbl>
    <w:p w14:paraId="27B860D7" w14:textId="77777777" w:rsidR="0082554F" w:rsidRPr="009D3E6D" w:rsidRDefault="0082554F">
      <w:pPr>
        <w:rPr>
          <w:lang w:val="en-US"/>
        </w:rPr>
      </w:pPr>
      <w:r w:rsidRPr="009D3E6D">
        <w:rPr>
          <w:b/>
          <w:bCs/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450"/>
        <w:gridCol w:w="1275"/>
        <w:gridCol w:w="2694"/>
      </w:tblGrid>
      <w:tr w:rsidR="00215ECF" w:rsidRPr="008A1DE7" w14:paraId="6D072556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515E473B" w:rsidR="00215ECF" w:rsidRPr="009D3E6D" w:rsidRDefault="009D3E6D" w:rsidP="009D3E6D">
            <w:pPr>
              <w:pStyle w:val="Tabellenberschrift"/>
              <w:rPr>
                <w:lang w:val="en-US"/>
              </w:rPr>
            </w:pPr>
            <w:r w:rsidRPr="009D3E6D">
              <w:rPr>
                <w:lang w:val="en-US"/>
              </w:rPr>
              <w:lastRenderedPageBreak/>
              <w:t>Contact</w:t>
            </w:r>
            <w:r w:rsidR="00215ECF" w:rsidRPr="009D3E6D">
              <w:rPr>
                <w:lang w:val="en-US"/>
              </w:rPr>
              <w:t xml:space="preserve"> </w:t>
            </w:r>
            <w:r w:rsidR="00215ECF" w:rsidRPr="009D3E6D">
              <w:rPr>
                <w:b w:val="0"/>
                <w:bCs w:val="0"/>
                <w:sz w:val="16"/>
                <w:szCs w:val="16"/>
                <w:lang w:val="en-US"/>
              </w:rPr>
              <w:t>(</w:t>
            </w:r>
            <w:r w:rsidRPr="00906878">
              <w:rPr>
                <w:b w:val="0"/>
                <w:bCs w:val="0"/>
                <w:sz w:val="16"/>
                <w:lang w:val="en-US"/>
              </w:rPr>
              <w:t xml:space="preserve">e.g. General Manager, Certification, Purchase, responsible person for </w:t>
            </w:r>
            <w:r>
              <w:rPr>
                <w:b w:val="0"/>
                <w:bCs w:val="0"/>
                <w:sz w:val="16"/>
                <w:lang w:val="en-US"/>
              </w:rPr>
              <w:t>TISAX, CISO</w:t>
            </w:r>
            <w:r w:rsidR="003466EF" w:rsidRPr="009D3E6D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</w:tr>
      <w:tr w:rsidR="00215ECF" w:rsidRPr="000D3951" w14:paraId="116D24D6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15ECF" w:rsidRPr="00524910" w:rsidRDefault="00215ECF" w:rsidP="003E4C17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0A36BE4A" w:rsidR="00215ECF" w:rsidRPr="00524910" w:rsidRDefault="009D3E6D" w:rsidP="003E4C17">
            <w:pPr>
              <w:pStyle w:val="Tabellentext"/>
            </w:pPr>
            <w:r>
              <w:t>Position</w:t>
            </w:r>
            <w:r w:rsidR="00215ECF" w:rsidRPr="00524910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3FEC4D72" w:rsidR="00215ECF" w:rsidRPr="00524910" w:rsidRDefault="009D3E6D" w:rsidP="003E4C17">
            <w:pPr>
              <w:pStyle w:val="Tabellentext"/>
            </w:pPr>
            <w:r>
              <w:t>Phone:</w:t>
            </w:r>
          </w:p>
        </w:tc>
      </w:tr>
      <w:tr w:rsidR="00215ECF" w:rsidRPr="000D3951" w14:paraId="1334B0C2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9D3E6D" w:rsidRPr="000D3951" w14:paraId="78F4319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9D3E6D" w:rsidRPr="00524910" w:rsidRDefault="009D3E6D" w:rsidP="009D3E6D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02F61646" w:rsidR="009D3E6D" w:rsidRPr="00524910" w:rsidRDefault="009D3E6D" w:rsidP="009D3E6D">
            <w:pPr>
              <w:pStyle w:val="Tabellentext"/>
            </w:pPr>
            <w:r>
              <w:t>Position</w:t>
            </w:r>
            <w:r w:rsidRPr="00524910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502880D5" w:rsidR="009D3E6D" w:rsidRPr="00524910" w:rsidRDefault="009D3E6D" w:rsidP="009D3E6D">
            <w:pPr>
              <w:pStyle w:val="Tabellentext"/>
            </w:pPr>
            <w:r>
              <w:t>Phone:</w:t>
            </w:r>
          </w:p>
        </w:tc>
      </w:tr>
      <w:tr w:rsidR="009D3E6D" w:rsidRPr="000D3951" w14:paraId="398190F1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E5CFDD" w:rsidR="009D3E6D" w:rsidRPr="00524910" w:rsidRDefault="009D3E6D" w:rsidP="009D3E6D">
            <w:pPr>
              <w:pStyle w:val="Tabellentext"/>
            </w:pPr>
            <w:r w:rsidRPr="00524910">
              <w:t>E-Mail:</w:t>
            </w:r>
          </w:p>
        </w:tc>
      </w:tr>
      <w:tr w:rsidR="009D3E6D" w:rsidRPr="000D3951" w14:paraId="7842244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463A" w14:textId="16C95B97" w:rsidR="009D3E6D" w:rsidRPr="00422915" w:rsidRDefault="009D3E6D" w:rsidP="009D3E6D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029DFE10" w:rsidR="009D3E6D" w:rsidRPr="00524910" w:rsidRDefault="009D3E6D" w:rsidP="009D3E6D">
            <w:pPr>
              <w:pStyle w:val="Tabellentext"/>
            </w:pPr>
            <w:r>
              <w:t>Position</w:t>
            </w:r>
            <w:r w:rsidRPr="00524910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63749931" w:rsidR="009D3E6D" w:rsidRPr="00524910" w:rsidRDefault="009D3E6D" w:rsidP="009D3E6D">
            <w:pPr>
              <w:pStyle w:val="Tabellentext"/>
            </w:pPr>
            <w:r>
              <w:t>Phone:</w:t>
            </w:r>
          </w:p>
        </w:tc>
      </w:tr>
      <w:tr w:rsidR="009D3E6D" w:rsidRPr="000D3951" w14:paraId="26AD78F8" w14:textId="77777777" w:rsidTr="001D0B09">
        <w:trPr>
          <w:cantSplit/>
          <w:trHeight w:val="378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452DAF21" w:rsidR="009D3E6D" w:rsidRPr="00524910" w:rsidRDefault="009D3E6D" w:rsidP="009D3E6D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606DD36F" w14:textId="77777777" w:rsidTr="000E161C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9ACF" w14:textId="31B3FD5E" w:rsidR="00215ECF" w:rsidRPr="000D3951" w:rsidRDefault="007C4535" w:rsidP="00707D98">
            <w:pPr>
              <w:pStyle w:val="Tabellenberschrift"/>
            </w:pPr>
            <w:r>
              <w:br w:type="page"/>
            </w:r>
            <w:r w:rsidR="00707D98">
              <w:t xml:space="preserve">Central </w:t>
            </w:r>
            <w:proofErr w:type="spellStart"/>
            <w:r w:rsidR="00707D98">
              <w:t>office</w:t>
            </w:r>
            <w:proofErr w:type="spellEnd"/>
            <w:r w:rsidR="00707D98">
              <w:t xml:space="preserve"> in </w:t>
            </w:r>
            <w:proofErr w:type="spellStart"/>
            <w:r w:rsidR="00707D98">
              <w:t>scope</w:t>
            </w:r>
            <w:proofErr w:type="spellEnd"/>
            <w:r w:rsidR="003466EF">
              <w:t xml:space="preserve"> </w:t>
            </w:r>
          </w:p>
        </w:tc>
      </w:tr>
      <w:tr w:rsidR="001D2347" w:rsidRPr="000D3951" w14:paraId="487AE771" w14:textId="77777777" w:rsidTr="002319EF">
        <w:trPr>
          <w:cantSplit/>
          <w:trHeight w:val="18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3A2A" w14:textId="24261389" w:rsidR="001D2347" w:rsidRPr="000D3951" w:rsidRDefault="009D3E6D" w:rsidP="001D2347">
            <w:pPr>
              <w:pStyle w:val="Tabellentext"/>
            </w:pPr>
            <w:r>
              <w:t>ZIP</w:t>
            </w:r>
            <w:r w:rsidR="001D2347"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4C3B" w14:textId="0EC7A434" w:rsidR="001D2347" w:rsidRPr="000D3951" w:rsidRDefault="009D3E6D" w:rsidP="001D2347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275C" w14:textId="2C14E98A" w:rsidR="001D2347" w:rsidRPr="000D3951" w:rsidRDefault="00707D98" w:rsidP="001D2347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60A40F4D" w:rsidR="001D2347" w:rsidRPr="00351096" w:rsidRDefault="009D3E6D" w:rsidP="009D3E6D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 w:rsidR="001D2347">
              <w:t xml:space="preserve">: </w:t>
            </w:r>
          </w:p>
        </w:tc>
      </w:tr>
      <w:tr w:rsidR="001D2347" w:rsidRPr="000D3951" w14:paraId="1D264B86" w14:textId="77777777" w:rsidTr="002319EF">
        <w:trPr>
          <w:cantSplit/>
          <w:trHeight w:val="18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E4E" w14:textId="77777777" w:rsidR="001D2347" w:rsidRDefault="001D2347" w:rsidP="001D2347">
            <w:pPr>
              <w:pStyle w:val="Tabellentex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96F" w14:textId="77777777" w:rsidR="001D2347" w:rsidRDefault="001D2347" w:rsidP="001D2347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2E2" w14:textId="77777777" w:rsidR="001D2347" w:rsidRPr="000D3951" w:rsidRDefault="001D2347" w:rsidP="001D2347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FCF" w14:textId="5DDCC9E5" w:rsidR="001D2347" w:rsidRPr="00351096" w:rsidRDefault="001D2347" w:rsidP="00707D98">
            <w:pPr>
              <w:pStyle w:val="Tabellentext"/>
              <w:spacing w:before="0" w:after="0"/>
            </w:pPr>
            <w:proofErr w:type="spellStart"/>
            <w:r>
              <w:t>Produ</w:t>
            </w:r>
            <w:r w:rsidR="00707D98">
              <w:t>ction</w:t>
            </w:r>
            <w:proofErr w:type="spellEnd"/>
            <w:r w:rsidR="00707D98">
              <w:t xml:space="preserve"> </w:t>
            </w:r>
            <w:proofErr w:type="spellStart"/>
            <w:r w:rsidR="00707D98">
              <w:t>site</w:t>
            </w:r>
            <w:proofErr w:type="spellEnd"/>
            <w:r>
              <w:t>:</w:t>
            </w:r>
            <w:r w:rsidR="00707D98">
              <w:t xml:space="preserve"> </w:t>
            </w:r>
            <w:r>
              <w:t xml:space="preserve">  </w:t>
            </w:r>
            <w:r w:rsidR="00707D98"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 w:rsidR="00707D98">
              <w:t>Yes</w:t>
            </w:r>
            <w:r>
              <w:t xml:space="preserve">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</w:t>
            </w:r>
            <w:r w:rsidR="00707D98">
              <w:t>o</w:t>
            </w:r>
            <w:proofErr w:type="spellEnd"/>
          </w:p>
        </w:tc>
      </w:tr>
      <w:tr w:rsidR="00215ECF" w:rsidRPr="008A1DE7" w14:paraId="670F1752" w14:textId="77777777" w:rsidTr="000E161C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67ABB" w14:textId="349001EA" w:rsidR="00215ECF" w:rsidRPr="00707D98" w:rsidRDefault="00707D98" w:rsidP="002319EF">
            <w:pPr>
              <w:pStyle w:val="Tabellenberschrift"/>
              <w:rPr>
                <w:lang w:val="en-US"/>
              </w:rPr>
            </w:pPr>
            <w:r w:rsidRPr="00707D98">
              <w:rPr>
                <w:lang w:val="en-US"/>
              </w:rPr>
              <w:t>Further</w:t>
            </w:r>
            <w:r w:rsidR="00215ECF" w:rsidRPr="00707D98">
              <w:rPr>
                <w:lang w:val="en-US"/>
              </w:rPr>
              <w:t xml:space="preserve"> </w:t>
            </w:r>
            <w:r w:rsidR="00AF2734" w:rsidRPr="00707D98">
              <w:rPr>
                <w:lang w:val="en-US"/>
              </w:rPr>
              <w:t xml:space="preserve">RSFs </w:t>
            </w:r>
            <w:r w:rsidRPr="00707D98">
              <w:rPr>
                <w:lang w:val="en-US"/>
              </w:rPr>
              <w:t>or sites</w:t>
            </w:r>
            <w:r w:rsidR="00BC6D09" w:rsidRPr="00707D98">
              <w:rPr>
                <w:lang w:val="en-US"/>
              </w:rPr>
              <w:t xml:space="preserve"> </w:t>
            </w:r>
            <w:r w:rsidR="00112E83" w:rsidRPr="00707D98">
              <w:rPr>
                <w:lang w:val="en-US"/>
              </w:rPr>
              <w:t>i</w:t>
            </w:r>
            <w:r w:rsidRPr="00707D98">
              <w:rPr>
                <w:lang w:val="en-US"/>
              </w:rPr>
              <w:t>n</w:t>
            </w:r>
            <w:r w:rsidR="00215ECF" w:rsidRPr="00707D98">
              <w:rPr>
                <w:lang w:val="en-US"/>
              </w:rPr>
              <w:t xml:space="preserve"> </w:t>
            </w:r>
            <w:r w:rsidR="002319EF" w:rsidRPr="00906878">
              <w:rPr>
                <w:lang w:val="en-US"/>
              </w:rPr>
              <w:t xml:space="preserve">scope </w:t>
            </w:r>
            <w:r w:rsidR="002319EF" w:rsidRPr="00906878">
              <w:rPr>
                <w:b w:val="0"/>
                <w:sz w:val="16"/>
                <w:lang w:val="en-US"/>
              </w:rPr>
              <w:t>(</w:t>
            </w:r>
            <w:r w:rsidR="002319EF">
              <w:rPr>
                <w:b w:val="0"/>
                <w:sz w:val="16"/>
                <w:lang w:val="en-US"/>
              </w:rPr>
              <w:t>RSF = Remote Support Function</w:t>
            </w:r>
            <w:r w:rsidR="002319EF" w:rsidRPr="00906878">
              <w:rPr>
                <w:b w:val="0"/>
                <w:sz w:val="16"/>
                <w:lang w:val="en-US"/>
              </w:rPr>
              <w:t>)</w:t>
            </w:r>
          </w:p>
        </w:tc>
      </w:tr>
      <w:tr w:rsidR="00215ECF" w:rsidRPr="000D3951" w14:paraId="6A23CBEE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41" w14:textId="35F08A1F" w:rsidR="00215ECF" w:rsidRPr="000D3951" w:rsidRDefault="00215ECF" w:rsidP="0053298A">
            <w:pPr>
              <w:pStyle w:val="Tabellentext"/>
            </w:pPr>
            <w:r w:rsidRPr="000D3951">
              <w:t xml:space="preserve">Tätigkeiten am </w:t>
            </w:r>
            <w:r w:rsidR="00AF2734"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Pr="000D3951">
              <w:rPr>
                <w:b/>
              </w:rPr>
              <w:t xml:space="preserve"> 1</w:t>
            </w:r>
            <w:r w:rsidRPr="000D3951">
              <w:t xml:space="preserve">: </w:t>
            </w:r>
          </w:p>
        </w:tc>
      </w:tr>
      <w:tr w:rsidR="00707D98" w:rsidRPr="000D3951" w14:paraId="737ABE92" w14:textId="77777777" w:rsidTr="001D2347">
        <w:trPr>
          <w:cantSplit/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6B5072D5" w:rsidR="00707D98" w:rsidRPr="000D3951" w:rsidRDefault="00707D98" w:rsidP="00707D98">
            <w:pPr>
              <w:pStyle w:val="Text"/>
              <w:spacing w:after="120"/>
              <w:rPr>
                <w:rFonts w:ascii="Verdana" w:hAnsi="Verdana" w:cs="Arial"/>
                <w:sz w:val="22"/>
              </w:rPr>
            </w:pPr>
            <w:r w:rsidRPr="00707D98">
              <w:rPr>
                <w:rFonts w:ascii="Verdana" w:hAnsi="Verdana"/>
                <w:sz w:val="20"/>
                <w:szCs w:val="20"/>
              </w:rPr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597EE8BD" w:rsidR="00707D98" w:rsidRPr="000D3951" w:rsidRDefault="00707D98" w:rsidP="00707D98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26FB9C78" w:rsidR="00707D98" w:rsidRPr="000D3951" w:rsidRDefault="00707D98" w:rsidP="00707D98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DCE" w14:textId="4AB99038" w:rsidR="00707D98" w:rsidRPr="000D3951" w:rsidRDefault="00707D98" w:rsidP="00707D98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707D98" w:rsidRPr="000D3951" w14:paraId="5BB8BF32" w14:textId="77777777" w:rsidTr="001D2347">
        <w:trPr>
          <w:cantSplit/>
          <w:trHeight w:val="35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707D98" w:rsidRPr="000D3951" w:rsidRDefault="00707D98" w:rsidP="00707D98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8D0" w14:textId="77777777" w:rsidR="00707D98" w:rsidRPr="000D3951" w:rsidRDefault="00707D98" w:rsidP="00707D98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DC7" w14:textId="77777777" w:rsidR="00707D98" w:rsidRPr="000D3951" w:rsidRDefault="00707D98" w:rsidP="00707D98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71" w14:textId="138C0D7D" w:rsidR="00707D98" w:rsidRPr="000D3951" w:rsidRDefault="00707D98" w:rsidP="00707D98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351096" w:rsidRPr="000D3951" w14:paraId="33090458" w14:textId="77777777" w:rsidTr="002319EF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5C5" w14:textId="294DA10B" w:rsidR="00351096" w:rsidRPr="000D3951" w:rsidRDefault="00351096" w:rsidP="0053298A">
            <w:pPr>
              <w:pStyle w:val="Tabellentext"/>
            </w:pPr>
            <w:r w:rsidRPr="000D3951">
              <w:t xml:space="preserve">Tätigkeiten am </w:t>
            </w:r>
            <w:r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Pr="000D3951">
              <w:rPr>
                <w:b/>
              </w:rPr>
              <w:t xml:space="preserve"> 2</w:t>
            </w:r>
            <w:r w:rsidRPr="000D3951">
              <w:t xml:space="preserve">: </w:t>
            </w:r>
          </w:p>
        </w:tc>
      </w:tr>
      <w:tr w:rsidR="002319EF" w:rsidRPr="000D3951" w14:paraId="4B2C7159" w14:textId="77777777" w:rsidTr="002319EF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6C45" w14:textId="11CB0AFF" w:rsidR="002319EF" w:rsidRPr="000D3951" w:rsidRDefault="002319EF" w:rsidP="002319EF">
            <w:pPr>
              <w:pStyle w:val="Tabellentext"/>
            </w:pPr>
            <w:r w:rsidRPr="00707D98"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9E23" w14:textId="60B43F39" w:rsidR="002319EF" w:rsidRPr="000D3951" w:rsidRDefault="002319EF" w:rsidP="002319EF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55CFD" w14:textId="20DB8B1E" w:rsidR="002319EF" w:rsidRPr="000D3951" w:rsidRDefault="002319EF" w:rsidP="002319EF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932" w14:textId="18ADD48B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2319EF" w:rsidRPr="000D3951" w14:paraId="57D81BAC" w14:textId="77777777" w:rsidTr="002319EF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98A" w14:textId="77777777" w:rsidR="002319EF" w:rsidRPr="000D3951" w:rsidRDefault="002319EF" w:rsidP="002319E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50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062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5FF" w14:textId="55E4B909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351096" w:rsidRPr="000D3951" w14:paraId="517F60F2" w14:textId="77777777" w:rsidTr="002319EF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F9D" w14:textId="0D517001" w:rsidR="00351096" w:rsidRPr="000D3951" w:rsidRDefault="00351096" w:rsidP="0053298A">
            <w:pPr>
              <w:pStyle w:val="Tabellentext"/>
            </w:pPr>
            <w:r w:rsidRPr="000D3951">
              <w:t xml:space="preserve">Tätigkeiten am </w:t>
            </w:r>
            <w:r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Pr="000D395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0D3951">
              <w:t xml:space="preserve">: </w:t>
            </w:r>
          </w:p>
        </w:tc>
      </w:tr>
      <w:tr w:rsidR="002319EF" w:rsidRPr="000D3951" w14:paraId="09E76A52" w14:textId="77777777" w:rsidTr="002319EF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7F2" w14:textId="3FF1E100" w:rsidR="002319EF" w:rsidRPr="000D3951" w:rsidRDefault="002319EF" w:rsidP="002319EF">
            <w:pPr>
              <w:pStyle w:val="Tabellentext"/>
            </w:pPr>
            <w:r w:rsidRPr="00707D98"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9532" w14:textId="7B1ACA0C" w:rsidR="002319EF" w:rsidRPr="000D3951" w:rsidRDefault="002319EF" w:rsidP="002319EF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878A" w14:textId="43D32011" w:rsidR="002319EF" w:rsidRPr="000D3951" w:rsidRDefault="002319EF" w:rsidP="002319EF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05" w14:textId="37F13BD7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2319EF" w:rsidRPr="000D3951" w14:paraId="0D0734BA" w14:textId="77777777" w:rsidTr="002319EF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1DA" w14:textId="77777777" w:rsidR="002319EF" w:rsidRPr="000D3951" w:rsidRDefault="002319EF" w:rsidP="002319E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54D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227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A36" w14:textId="3673E56C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215ECF" w:rsidRPr="000D3951" w14:paraId="64DBF5A1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A0" w14:textId="7CE5156A" w:rsidR="00215ECF" w:rsidRPr="000D3951" w:rsidRDefault="00215ECF" w:rsidP="0053298A">
            <w:pPr>
              <w:pStyle w:val="Tabellentext"/>
            </w:pPr>
            <w:r w:rsidRPr="000D3951">
              <w:t xml:space="preserve">Tätigkeiten am </w:t>
            </w:r>
            <w:r w:rsidR="00AF2734"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="00AF2734" w:rsidRPr="000D3951">
              <w:rPr>
                <w:b/>
              </w:rPr>
              <w:t xml:space="preserve"> </w:t>
            </w:r>
            <w:r w:rsidR="00351096">
              <w:rPr>
                <w:b/>
              </w:rPr>
              <w:t>4</w:t>
            </w:r>
            <w:r w:rsidRPr="000D3951">
              <w:t xml:space="preserve">: </w:t>
            </w:r>
          </w:p>
        </w:tc>
      </w:tr>
      <w:tr w:rsidR="002319EF" w:rsidRPr="000D3951" w14:paraId="0EE4D659" w14:textId="77777777" w:rsidTr="00351096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1FE4" w14:textId="58365F79" w:rsidR="002319EF" w:rsidRPr="000D3951" w:rsidRDefault="002319EF" w:rsidP="002319EF">
            <w:pPr>
              <w:pStyle w:val="Tabellentext"/>
            </w:pPr>
            <w:r w:rsidRPr="00707D98"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813" w14:textId="5600CF9A" w:rsidR="002319EF" w:rsidRPr="000D3951" w:rsidRDefault="002319EF" w:rsidP="002319EF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078" w14:textId="5BD5FC75" w:rsidR="002319EF" w:rsidRPr="000D3951" w:rsidRDefault="002319EF" w:rsidP="002319EF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731" w14:textId="162544F3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2319EF" w:rsidRPr="000D3951" w14:paraId="01751E96" w14:textId="77777777" w:rsidTr="00351096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1C" w14:textId="77777777" w:rsidR="002319EF" w:rsidRPr="000D3951" w:rsidRDefault="002319EF" w:rsidP="002319E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ED3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9D8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76" w14:textId="681372CD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570B39" w:rsidRPr="008A1DE7" w14:paraId="2E4BDC8F" w14:textId="77777777" w:rsidTr="003E4C17">
        <w:trPr>
          <w:cantSplit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3C36AA55" w:rsidR="00570B39" w:rsidRPr="0053298A" w:rsidRDefault="0053298A" w:rsidP="0053298A">
            <w:pPr>
              <w:pStyle w:val="Tabellentext"/>
              <w:rPr>
                <w:lang w:val="en-US"/>
              </w:rPr>
            </w:pPr>
            <w:r w:rsidRPr="00906878">
              <w:rPr>
                <w:rStyle w:val="hps"/>
                <w:rFonts w:cs="Arial"/>
                <w:lang w:val="en-US"/>
              </w:rPr>
              <w:t xml:space="preserve">Further </w:t>
            </w:r>
            <w:r>
              <w:rPr>
                <w:rStyle w:val="hps"/>
                <w:rFonts w:cs="Arial"/>
                <w:lang w:val="en-US"/>
              </w:rPr>
              <w:t>sites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in scope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can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also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be attached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as an appendix</w:t>
            </w:r>
            <w:r w:rsidRPr="00906878">
              <w:rPr>
                <w:lang w:val="en-US"/>
              </w:rPr>
              <w:t>.</w:t>
            </w:r>
          </w:p>
        </w:tc>
      </w:tr>
    </w:tbl>
    <w:p w14:paraId="17F75F98" w14:textId="4DA28FEF" w:rsidR="00AF2734" w:rsidRPr="0053298A" w:rsidRDefault="00AF2734">
      <w:pPr>
        <w:rPr>
          <w:sz w:val="18"/>
          <w:lang w:val="en-US"/>
        </w:rPr>
      </w:pPr>
    </w:p>
    <w:p w14:paraId="7078A647" w14:textId="77777777" w:rsidR="00AF2734" w:rsidRPr="0053298A" w:rsidRDefault="00AF2734">
      <w:pPr>
        <w:rPr>
          <w:sz w:val="18"/>
          <w:lang w:val="en-US"/>
        </w:rPr>
      </w:pPr>
      <w:r w:rsidRPr="0053298A">
        <w:rPr>
          <w:sz w:val="18"/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774454" w:rsidRPr="000D3951" w14:paraId="2975A7DE" w14:textId="77777777" w:rsidTr="000E161C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739EA" w14:textId="3F4BEF6D" w:rsidR="00774454" w:rsidRPr="000D3951" w:rsidRDefault="00774454" w:rsidP="000555FA">
            <w:pPr>
              <w:pStyle w:val="Tabellenberschrift"/>
            </w:pPr>
            <w:r w:rsidRPr="000D3951">
              <w:lastRenderedPageBreak/>
              <w:t>A</w:t>
            </w:r>
            <w:r w:rsidR="000555FA">
              <w:t>ssessment</w:t>
            </w:r>
          </w:p>
        </w:tc>
      </w:tr>
      <w:tr w:rsidR="00612429" w:rsidRPr="008A1DE7" w14:paraId="518D454B" w14:textId="77777777" w:rsidTr="002319EF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919" w14:textId="2CE26030" w:rsidR="00612429" w:rsidRPr="002319EF" w:rsidRDefault="00612429" w:rsidP="00612429">
            <w:pPr>
              <w:pStyle w:val="Tabellentext"/>
              <w:rPr>
                <w:lang w:val="en-US"/>
              </w:rPr>
            </w:pPr>
            <w:r w:rsidRPr="002319EF">
              <w:rPr>
                <w:lang w:val="en-US"/>
              </w:rPr>
              <w:t xml:space="preserve">Optional: TISAX Review </w:t>
            </w:r>
            <w:r w:rsidR="002319EF" w:rsidRPr="002319EF">
              <w:rPr>
                <w:lang w:val="en-US"/>
              </w:rPr>
              <w:t>prior to</w:t>
            </w:r>
            <w:r w:rsidRPr="002319EF">
              <w:rPr>
                <w:lang w:val="en-US"/>
              </w:rPr>
              <w:t xml:space="preserve"> </w:t>
            </w:r>
            <w:r w:rsidR="000E161C">
              <w:rPr>
                <w:lang w:val="en-US"/>
              </w:rPr>
              <w:t>a</w:t>
            </w:r>
            <w:r w:rsidRPr="002319EF">
              <w:rPr>
                <w:lang w:val="en-US"/>
              </w:rPr>
              <w:t xml:space="preserve">ssessment:                         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Nein</w:t>
            </w:r>
          </w:p>
          <w:p w14:paraId="614CCD7C" w14:textId="38FEE8AA" w:rsidR="00612429" w:rsidRPr="002319EF" w:rsidRDefault="00612429" w:rsidP="00612429">
            <w:pPr>
              <w:pStyle w:val="Tabellentext"/>
              <w:rPr>
                <w:lang w:val="en-US"/>
              </w:rPr>
            </w:pPr>
            <w:r w:rsidRPr="002319EF">
              <w:rPr>
                <w:lang w:val="en-US"/>
              </w:rPr>
              <w:t xml:space="preserve">                                   </w:t>
            </w:r>
            <w:r w:rsidR="002319EF" w:rsidRPr="002319EF">
              <w:rPr>
                <w:lang w:val="en-US"/>
              </w:rPr>
              <w:t>in</w:t>
            </w:r>
            <w:r w:rsidRPr="002319EF">
              <w:rPr>
                <w:lang w:val="en-US"/>
              </w:rPr>
              <w:t xml:space="preserve"> </w:t>
            </w:r>
            <w:r w:rsidR="002319EF" w:rsidRPr="002319EF">
              <w:rPr>
                <w:lang w:val="en-US"/>
              </w:rPr>
              <w:t>second year after</w:t>
            </w:r>
            <w:r w:rsidRPr="002319EF">
              <w:rPr>
                <w:lang w:val="en-US"/>
              </w:rPr>
              <w:t xml:space="preserve"> </w:t>
            </w:r>
            <w:r w:rsidR="000E161C">
              <w:rPr>
                <w:lang w:val="en-US"/>
              </w:rPr>
              <w:t>a</w:t>
            </w:r>
            <w:r w:rsidRPr="002319EF">
              <w:rPr>
                <w:lang w:val="en-US"/>
              </w:rPr>
              <w:t xml:space="preserve">ssessment:       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Nein</w:t>
            </w:r>
            <w:r w:rsidRPr="002319EF">
              <w:rPr>
                <w:sz w:val="12"/>
                <w:szCs w:val="12"/>
                <w:lang w:val="en-US"/>
              </w:rPr>
              <w:tab/>
            </w:r>
          </w:p>
          <w:p w14:paraId="21B5ABD1" w14:textId="67D4ACC3" w:rsidR="00612429" w:rsidRPr="000E161C" w:rsidRDefault="00612429" w:rsidP="000E161C">
            <w:pPr>
              <w:pStyle w:val="Tabellentext"/>
              <w:rPr>
                <w:lang w:val="en-US"/>
              </w:rPr>
            </w:pPr>
            <w:r w:rsidRPr="002319EF">
              <w:rPr>
                <w:lang w:val="en-US"/>
              </w:rPr>
              <w:t xml:space="preserve">                                   </w:t>
            </w:r>
            <w:r w:rsidR="000E161C" w:rsidRPr="002319EF">
              <w:rPr>
                <w:lang w:val="en-US"/>
              </w:rPr>
              <w:t xml:space="preserve">in </w:t>
            </w:r>
            <w:r w:rsidR="000E161C">
              <w:rPr>
                <w:lang w:val="en-US"/>
              </w:rPr>
              <w:t>third</w:t>
            </w:r>
            <w:r w:rsidR="000E161C" w:rsidRPr="002319EF">
              <w:rPr>
                <w:lang w:val="en-US"/>
              </w:rPr>
              <w:t xml:space="preserve"> year after </w:t>
            </w:r>
            <w:r w:rsidR="000E161C">
              <w:rPr>
                <w:lang w:val="en-US"/>
              </w:rPr>
              <w:t>a</w:t>
            </w:r>
            <w:r w:rsidR="000E161C" w:rsidRPr="002319EF">
              <w:rPr>
                <w:lang w:val="en-US"/>
              </w:rPr>
              <w:t xml:space="preserve">ssessment:        </w:t>
            </w:r>
            <w:r w:rsidR="000E161C">
              <w:rPr>
                <w:lang w:val="en-US"/>
              </w:rPr>
              <w:t xml:space="preserve">    </w:t>
            </w:r>
            <w:r w:rsidR="000E161C" w:rsidRPr="002319EF">
              <w:rPr>
                <w:lang w:val="en-US"/>
              </w:rPr>
              <w:t xml:space="preserve">    </w:t>
            </w:r>
            <w:r w:rsidR="000E161C" w:rsidRPr="000E161C">
              <w:rPr>
                <w:sz w:val="6"/>
                <w:lang w:val="en-US"/>
              </w:rPr>
              <w:t xml:space="preserve"> </w:t>
            </w:r>
            <w:r w:rsidR="000E161C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1C" w:rsidRPr="002319EF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="000E161C" w:rsidRPr="000D3951">
              <w:fldChar w:fldCharType="end"/>
            </w:r>
            <w:r w:rsidR="000E161C" w:rsidRPr="002319EF">
              <w:rPr>
                <w:lang w:val="en-US"/>
              </w:rPr>
              <w:t xml:space="preserve"> JA      </w:t>
            </w:r>
            <w:r w:rsidR="000E161C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1C" w:rsidRPr="002319EF">
              <w:rPr>
                <w:lang w:val="en-US"/>
              </w:rPr>
              <w:instrText xml:space="preserve"> FORMCHECKBOX </w:instrText>
            </w:r>
            <w:r w:rsidR="00680E9B">
              <w:fldChar w:fldCharType="separate"/>
            </w:r>
            <w:r w:rsidR="000E161C" w:rsidRPr="000D3951">
              <w:fldChar w:fldCharType="end"/>
            </w:r>
            <w:r w:rsidR="000E161C" w:rsidRPr="002319EF">
              <w:rPr>
                <w:lang w:val="en-US"/>
              </w:rPr>
              <w:t xml:space="preserve"> Nein</w:t>
            </w:r>
          </w:p>
        </w:tc>
      </w:tr>
      <w:tr w:rsidR="002319EF" w:rsidRPr="008A1DE7" w14:paraId="6DD0DDF9" w14:textId="77777777" w:rsidTr="002319EF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108" w14:textId="77777777" w:rsidR="002319EF" w:rsidRPr="00906878" w:rsidRDefault="002319EF" w:rsidP="002319EF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Language of documents: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2319EF" w:rsidRPr="008A1DE7" w14:paraId="427C8543" w14:textId="77777777" w:rsidTr="002319EF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338" w14:textId="6B82B32D" w:rsidR="002319EF" w:rsidRPr="00906878" w:rsidRDefault="000E161C" w:rsidP="000E161C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Assessment</w:t>
            </w:r>
            <w:r w:rsidR="002319EF" w:rsidRPr="00906878">
              <w:rPr>
                <w:lang w:val="en-US"/>
              </w:rPr>
              <w:t xml:space="preserve"> language:        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German</w:t>
            </w:r>
            <w:r w:rsidR="002319EF" w:rsidRPr="00906878">
              <w:rPr>
                <w:lang w:val="en-US"/>
              </w:rPr>
              <w:tab/>
              <w:t xml:space="preserve">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English</w:t>
            </w:r>
            <w:r w:rsidR="002319EF" w:rsidRPr="00906878">
              <w:rPr>
                <w:lang w:val="en-US"/>
              </w:rPr>
              <w:tab/>
              <w:t xml:space="preserve">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Italian 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Others:      </w:t>
            </w:r>
            <w:r w:rsidR="002319EF"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2319EF" w:rsidRPr="00906878" w14:paraId="378AC7D2" w14:textId="77777777" w:rsidTr="002319EF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4D7" w14:textId="7A8D7060" w:rsidR="002319EF" w:rsidRPr="00906878" w:rsidRDefault="002319EF" w:rsidP="000E161C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06878">
              <w:rPr>
                <w:lang w:val="en-US"/>
              </w:rPr>
              <w:t>refe</w:t>
            </w:r>
            <w:r>
              <w:rPr>
                <w:lang w:val="en-US"/>
              </w:rPr>
              <w:t>r</w:t>
            </w:r>
            <w:r w:rsidR="000E161C">
              <w:rPr>
                <w:lang w:val="en-US"/>
              </w:rPr>
              <w:t>red assessor</w:t>
            </w:r>
            <w:r w:rsidRPr="00906878">
              <w:rPr>
                <w:lang w:val="en-US"/>
              </w:rPr>
              <w:t>:</w:t>
            </w:r>
          </w:p>
        </w:tc>
      </w:tr>
      <w:tr w:rsidR="002319EF" w:rsidRPr="008A1DE7" w14:paraId="145BF927" w14:textId="77777777" w:rsidTr="002319EF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20835A" w14:textId="47918A72" w:rsidR="002319EF" w:rsidRPr="00906878" w:rsidRDefault="002319EF" w:rsidP="002319EF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CIS will assign a</w:t>
            </w:r>
            <w:r>
              <w:rPr>
                <w:lang w:val="en-US"/>
              </w:rPr>
              <w:t>n appropriate</w:t>
            </w:r>
            <w:r w:rsidRPr="00906878">
              <w:rPr>
                <w:lang w:val="en-US"/>
              </w:rPr>
              <w:t xml:space="preserve"> team of </w:t>
            </w:r>
            <w:r>
              <w:rPr>
                <w:lang w:val="en-US"/>
              </w:rPr>
              <w:t>assessors</w:t>
            </w:r>
            <w:r w:rsidRPr="00906878">
              <w:rPr>
                <w:lang w:val="en-US"/>
              </w:rPr>
              <w:t xml:space="preserve"> for you.</w:t>
            </w:r>
            <w:r>
              <w:rPr>
                <w:lang w:val="en-US"/>
              </w:rPr>
              <w:t xml:space="preserve"> If you specify a preferred assessor, CIS will try to take your desire into consideration.</w:t>
            </w:r>
          </w:p>
        </w:tc>
      </w:tr>
    </w:tbl>
    <w:p w14:paraId="633061F7" w14:textId="77777777" w:rsidR="00CB2ADA" w:rsidRPr="002319EF" w:rsidRDefault="00CB2ADA">
      <w:pPr>
        <w:rPr>
          <w:sz w:val="18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0E161C" w:rsidRPr="008A1DE7" w14:paraId="4C2C9600" w14:textId="77777777" w:rsidTr="000E161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C3248" w14:textId="332B017B" w:rsidR="000E161C" w:rsidRPr="00B422D0" w:rsidRDefault="000E161C" w:rsidP="000E161C">
            <w:pPr>
              <w:pStyle w:val="Tabellentext"/>
              <w:rPr>
                <w:b/>
                <w:sz w:val="24"/>
                <w:lang w:val="en-US"/>
              </w:rPr>
            </w:pPr>
            <w:r w:rsidRPr="000E161C">
              <w:rPr>
                <w:b/>
                <w:sz w:val="24"/>
                <w:lang w:val="en-US"/>
              </w:rPr>
              <w:t>Data related to information security</w:t>
            </w:r>
            <w:r w:rsidR="00B422D0">
              <w:rPr>
                <w:b/>
                <w:sz w:val="24"/>
                <w:lang w:val="en-US"/>
              </w:rPr>
              <w:t xml:space="preserve"> fo</w:t>
            </w:r>
            <w:r w:rsidR="00B422D0" w:rsidRPr="00B422D0">
              <w:rPr>
                <w:b/>
                <w:sz w:val="24"/>
                <w:lang w:val="en-US"/>
              </w:rPr>
              <w:t>r IT&amp;OT S</w:t>
            </w:r>
            <w:r w:rsidR="00B422D0">
              <w:rPr>
                <w:b/>
                <w:sz w:val="24"/>
                <w:lang w:val="en-US"/>
              </w:rPr>
              <w:t>ystems</w:t>
            </w:r>
          </w:p>
          <w:p w14:paraId="6971C201" w14:textId="77777777" w:rsidR="000E161C" w:rsidRPr="000E161C" w:rsidRDefault="000E161C" w:rsidP="0001737C">
            <w:pPr>
              <w:pStyle w:val="Tabellentext"/>
              <w:rPr>
                <w:lang w:val="en-US"/>
              </w:rPr>
            </w:pPr>
            <w:r w:rsidRPr="000E161C">
              <w:rPr>
                <w:lang w:val="en-US"/>
              </w:rPr>
              <w:t>If exact numbers are not available or can only be obtained with considerable effort, please give good estimates for the defined scope.</w:t>
            </w:r>
          </w:p>
        </w:tc>
      </w:tr>
    </w:tbl>
    <w:tbl>
      <w:tblPr>
        <w:tblStyle w:val="Tabela-Siatka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0E161C" w:rsidRPr="008A1DE7" w14:paraId="02F879D9" w14:textId="77777777" w:rsidTr="0001737C">
        <w:tc>
          <w:tcPr>
            <w:tcW w:w="6232" w:type="dxa"/>
          </w:tcPr>
          <w:p w14:paraId="65835E95" w14:textId="7D8857F4" w:rsidR="000E161C" w:rsidRPr="00906878" w:rsidRDefault="000E161C" w:rsidP="00351AE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Total number of staff members in scope of the </w:t>
            </w:r>
            <w:r w:rsidR="00351AEB">
              <w:rPr>
                <w:lang w:val="en-US"/>
              </w:rPr>
              <w:t xml:space="preserve">assessment </w:t>
            </w:r>
            <w:r w:rsidRPr="00906878">
              <w:rPr>
                <w:lang w:val="en-US"/>
              </w:rPr>
              <w:t>(employees, freelancer, etc.):</w:t>
            </w:r>
          </w:p>
        </w:tc>
        <w:tc>
          <w:tcPr>
            <w:tcW w:w="3828" w:type="dxa"/>
          </w:tcPr>
          <w:p w14:paraId="7BD05922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79D23185" w14:textId="77777777" w:rsidTr="0001737C">
        <w:tc>
          <w:tcPr>
            <w:tcW w:w="6232" w:type="dxa"/>
          </w:tcPr>
          <w:p w14:paraId="11671D20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sites in scope:</w:t>
            </w:r>
          </w:p>
        </w:tc>
        <w:tc>
          <w:tcPr>
            <w:tcW w:w="3828" w:type="dxa"/>
          </w:tcPr>
          <w:p w14:paraId="3BD51D4F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78178578" w14:textId="77777777" w:rsidTr="0001737C">
        <w:tc>
          <w:tcPr>
            <w:tcW w:w="6232" w:type="dxa"/>
          </w:tcPr>
          <w:p w14:paraId="0FC2A2A5" w14:textId="77777777" w:rsidR="000E161C" w:rsidRPr="00906878" w:rsidRDefault="000E161C" w:rsidP="0001737C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Total number of ICT workstations</w:t>
            </w:r>
            <w:r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38E65A00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51C42D6F" w14:textId="77777777" w:rsidTr="0001737C">
        <w:tc>
          <w:tcPr>
            <w:tcW w:w="6232" w:type="dxa"/>
          </w:tcPr>
          <w:p w14:paraId="396833C5" w14:textId="77777777" w:rsidR="000E161C" w:rsidRPr="00906878" w:rsidRDefault="000E161C" w:rsidP="0001737C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Total number of servers (virtual plus physical)</w:t>
            </w:r>
            <w:r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6D96EB0C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2B2E6AA2" w14:textId="77777777" w:rsidTr="0001737C">
        <w:tc>
          <w:tcPr>
            <w:tcW w:w="6232" w:type="dxa"/>
          </w:tcPr>
          <w:p w14:paraId="6E0FE1C0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systems administrators:</w:t>
            </w:r>
          </w:p>
        </w:tc>
        <w:tc>
          <w:tcPr>
            <w:tcW w:w="3828" w:type="dxa"/>
          </w:tcPr>
          <w:p w14:paraId="72546833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67161777" w14:textId="77777777" w:rsidTr="0001737C">
        <w:tc>
          <w:tcPr>
            <w:tcW w:w="6232" w:type="dxa"/>
          </w:tcPr>
          <w:p w14:paraId="2EBD974E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SW developer in scope:</w:t>
            </w:r>
          </w:p>
        </w:tc>
        <w:tc>
          <w:tcPr>
            <w:tcW w:w="3828" w:type="dxa"/>
          </w:tcPr>
          <w:p w14:paraId="3A6245A1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6EFBD516" w14:textId="77777777" w:rsidTr="0001737C">
        <w:tc>
          <w:tcPr>
            <w:tcW w:w="6232" w:type="dxa"/>
          </w:tcPr>
          <w:p w14:paraId="558F123C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teleworking sites/remote access:</w:t>
            </w:r>
          </w:p>
        </w:tc>
        <w:tc>
          <w:tcPr>
            <w:tcW w:w="3828" w:type="dxa"/>
          </w:tcPr>
          <w:p w14:paraId="6CBB781D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3883B020" w14:textId="77777777" w:rsidTr="0001737C">
        <w:tc>
          <w:tcPr>
            <w:tcW w:w="6232" w:type="dxa"/>
          </w:tcPr>
          <w:p w14:paraId="4E2AA434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security zones with limited access:</w:t>
            </w:r>
          </w:p>
        </w:tc>
        <w:tc>
          <w:tcPr>
            <w:tcW w:w="3828" w:type="dxa"/>
          </w:tcPr>
          <w:p w14:paraId="54EA386E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12BC7EE5" w14:textId="77777777" w:rsidTr="0001737C">
        <w:tc>
          <w:tcPr>
            <w:tcW w:w="6232" w:type="dxa"/>
          </w:tcPr>
          <w:p w14:paraId="2F087F23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external IT suppliers/service providers:</w:t>
            </w:r>
            <w:r w:rsidRPr="00906878">
              <w:rPr>
                <w:lang w:val="en-US"/>
              </w:rPr>
              <w:br/>
            </w:r>
            <w:r w:rsidRPr="00906878">
              <w:rPr>
                <w:sz w:val="16"/>
                <w:szCs w:val="16"/>
                <w:lang w:val="en-US"/>
              </w:rPr>
              <w:t>(software, hardware, cloud services, data center)</w:t>
            </w:r>
          </w:p>
        </w:tc>
        <w:tc>
          <w:tcPr>
            <w:tcW w:w="3828" w:type="dxa"/>
          </w:tcPr>
          <w:p w14:paraId="74022E70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2B303FF2" w14:textId="77777777" w:rsidTr="0001737C">
        <w:tc>
          <w:tcPr>
            <w:tcW w:w="6232" w:type="dxa"/>
          </w:tcPr>
          <w:p w14:paraId="645CC293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business critical applications:</w:t>
            </w:r>
          </w:p>
        </w:tc>
        <w:tc>
          <w:tcPr>
            <w:tcW w:w="3828" w:type="dxa"/>
          </w:tcPr>
          <w:p w14:paraId="55A161C2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8A1DE7" w14:paraId="0C2EEF7F" w14:textId="77777777" w:rsidTr="0001737C">
        <w:tc>
          <w:tcPr>
            <w:tcW w:w="6232" w:type="dxa"/>
          </w:tcPr>
          <w:p w14:paraId="7511F30A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Maximum Tolerable Period of Disruption (MTPD): </w:t>
            </w:r>
          </w:p>
        </w:tc>
        <w:tc>
          <w:tcPr>
            <w:tcW w:w="3828" w:type="dxa"/>
          </w:tcPr>
          <w:p w14:paraId="4CA5B574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906878" w14:paraId="3DF4E014" w14:textId="77777777" w:rsidTr="0001737C">
        <w:tc>
          <w:tcPr>
            <w:tcW w:w="6232" w:type="dxa"/>
          </w:tcPr>
          <w:p w14:paraId="7FA6922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Business critical data/information:</w:t>
            </w:r>
          </w:p>
        </w:tc>
        <w:tc>
          <w:tcPr>
            <w:tcW w:w="3828" w:type="dxa"/>
          </w:tcPr>
          <w:p w14:paraId="344108A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few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some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many</w:t>
            </w:r>
          </w:p>
        </w:tc>
      </w:tr>
      <w:tr w:rsidR="000E161C" w:rsidRPr="00906878" w14:paraId="7511E13B" w14:textId="77777777" w:rsidTr="0001737C">
        <w:tc>
          <w:tcPr>
            <w:tcW w:w="6232" w:type="dxa"/>
          </w:tcPr>
          <w:p w14:paraId="76454610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Data encryption implemented: </w:t>
            </w:r>
          </w:p>
        </w:tc>
        <w:tc>
          <w:tcPr>
            <w:tcW w:w="3828" w:type="dxa"/>
          </w:tcPr>
          <w:p w14:paraId="5A9DDC1B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  <w:tr w:rsidR="000E161C" w:rsidRPr="00906878" w14:paraId="4D28EDC2" w14:textId="77777777" w:rsidTr="0001737C">
        <w:tc>
          <w:tcPr>
            <w:tcW w:w="6232" w:type="dxa"/>
          </w:tcPr>
          <w:p w14:paraId="49FA8414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e-Commerce </w:t>
            </w:r>
          </w:p>
        </w:tc>
        <w:tc>
          <w:tcPr>
            <w:tcW w:w="3828" w:type="dxa"/>
          </w:tcPr>
          <w:p w14:paraId="2AA9BF9F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  <w:tr w:rsidR="000E161C" w:rsidRPr="00906878" w14:paraId="56433052" w14:textId="77777777" w:rsidTr="0001737C">
        <w:tc>
          <w:tcPr>
            <w:tcW w:w="6232" w:type="dxa"/>
          </w:tcPr>
          <w:p w14:paraId="363611C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e-Cash:</w:t>
            </w:r>
          </w:p>
        </w:tc>
        <w:tc>
          <w:tcPr>
            <w:tcW w:w="3828" w:type="dxa"/>
          </w:tcPr>
          <w:p w14:paraId="5353F0A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351AEB" w:rsidRPr="008A1DE7" w14:paraId="37289015" w14:textId="77777777" w:rsidTr="0001737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81D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lastRenderedPageBreak/>
              <w:t>Are any processes outsourced that may have impacts on the organization?</w:t>
            </w:r>
          </w:p>
          <w:p w14:paraId="62B4501A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</w:t>
            </w:r>
            <w:r w:rsidRPr="00906878">
              <w:rPr>
                <w:lang w:val="en-US"/>
              </w:rPr>
              <w:tab/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           If YES, which ones?:</w:t>
            </w:r>
          </w:p>
          <w:p w14:paraId="3A71E10B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</w:p>
          <w:p w14:paraId="3DD3368B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</w:p>
          <w:p w14:paraId="6AE03A46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</w:p>
        </w:tc>
      </w:tr>
    </w:tbl>
    <w:p w14:paraId="2A2C4AD3" w14:textId="77777777" w:rsidR="00351AEB" w:rsidRPr="00906878" w:rsidRDefault="00351AEB" w:rsidP="00351AEB">
      <w:pPr>
        <w:rPr>
          <w:lang w:val="en-US"/>
        </w:rPr>
      </w:pPr>
    </w:p>
    <w:tbl>
      <w:tblPr>
        <w:tblStyle w:val="Tabela-Siatka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351AEB" w:rsidRPr="00906878" w14:paraId="1A8D1C60" w14:textId="77777777" w:rsidTr="0001737C">
        <w:tc>
          <w:tcPr>
            <w:tcW w:w="7792" w:type="dxa"/>
            <w:gridSpan w:val="2"/>
          </w:tcPr>
          <w:p w14:paraId="003F484A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Where/Are you supported/advised by a consultant when establishing your management system?</w:t>
            </w:r>
          </w:p>
        </w:tc>
        <w:tc>
          <w:tcPr>
            <w:tcW w:w="2268" w:type="dxa"/>
            <w:vAlign w:val="center"/>
          </w:tcPr>
          <w:p w14:paraId="16C4E4E0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680E9B">
              <w:rPr>
                <w:lang w:val="en-US"/>
              </w:rPr>
            </w:r>
            <w:r w:rsidR="00680E9B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 </w:t>
            </w:r>
          </w:p>
        </w:tc>
      </w:tr>
      <w:tr w:rsidR="00351AEB" w:rsidRPr="00906878" w14:paraId="7E4791F0" w14:textId="77777777" w:rsidTr="0001737C">
        <w:trPr>
          <w:trHeight w:val="521"/>
        </w:trPr>
        <w:tc>
          <w:tcPr>
            <w:tcW w:w="4181" w:type="dxa"/>
          </w:tcPr>
          <w:p w14:paraId="32865D28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consulting company:</w:t>
            </w:r>
          </w:p>
        </w:tc>
        <w:tc>
          <w:tcPr>
            <w:tcW w:w="5879" w:type="dxa"/>
            <w:gridSpan w:val="2"/>
          </w:tcPr>
          <w:p w14:paraId="67B0A219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1"/>
          </w:p>
        </w:tc>
      </w:tr>
      <w:tr w:rsidR="00351AEB" w:rsidRPr="00906878" w14:paraId="5BB49C7F" w14:textId="77777777" w:rsidTr="0001737C">
        <w:trPr>
          <w:trHeight w:val="440"/>
        </w:trPr>
        <w:tc>
          <w:tcPr>
            <w:tcW w:w="4181" w:type="dxa"/>
          </w:tcPr>
          <w:p w14:paraId="1AB6A3DE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consultant:</w:t>
            </w:r>
          </w:p>
        </w:tc>
        <w:tc>
          <w:tcPr>
            <w:tcW w:w="5879" w:type="dxa"/>
            <w:gridSpan w:val="2"/>
          </w:tcPr>
          <w:p w14:paraId="6BB942E7" w14:textId="77777777" w:rsidR="00351AEB" w:rsidRDefault="00351AEB" w:rsidP="0001737C">
            <w:pPr>
              <w:pStyle w:val="Tabellentext"/>
              <w:rPr>
                <w:lang w:val="en-US"/>
              </w:rPr>
            </w:pPr>
          </w:p>
          <w:p w14:paraId="3D488E28" w14:textId="77777777" w:rsidR="00351AEB" w:rsidRDefault="00351AEB" w:rsidP="0001737C">
            <w:pPr>
              <w:pStyle w:val="Tabellentext"/>
              <w:rPr>
                <w:lang w:val="en-US"/>
              </w:rPr>
            </w:pPr>
          </w:p>
          <w:p w14:paraId="23826049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2"/>
          </w:p>
        </w:tc>
      </w:tr>
    </w:tbl>
    <w:p w14:paraId="3AE49505" w14:textId="77777777" w:rsidR="00351AEB" w:rsidRPr="00906878" w:rsidRDefault="00351AEB" w:rsidP="00351AEB">
      <w:pPr>
        <w:rPr>
          <w:rFonts w:ascii="Verdana" w:hAnsi="Verdana"/>
          <w:lang w:val="en-US"/>
        </w:rPr>
      </w:pPr>
    </w:p>
    <w:tbl>
      <w:tblPr>
        <w:tblStyle w:val="Tabela-Siatka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58"/>
        <w:gridCol w:w="3402"/>
      </w:tblGrid>
      <w:tr w:rsidR="00351AEB" w:rsidRPr="00906878" w14:paraId="7EA2C49D" w14:textId="77777777" w:rsidTr="0001737C">
        <w:trPr>
          <w:trHeight w:val="440"/>
        </w:trPr>
        <w:tc>
          <w:tcPr>
            <w:tcW w:w="6658" w:type="dxa"/>
          </w:tcPr>
          <w:p w14:paraId="6E35B555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 number to receive a password by SMS, in case of s</w:t>
            </w:r>
            <w:r w:rsidRPr="00906878">
              <w:rPr>
                <w:lang w:val="en-US"/>
              </w:rPr>
              <w:t>e</w:t>
            </w:r>
            <w:r w:rsidRPr="00906878">
              <w:rPr>
                <w:lang w:val="en-US"/>
              </w:rPr>
              <w:t>cure/encrypted transfer of documents such as audit report:</w:t>
            </w:r>
          </w:p>
        </w:tc>
        <w:tc>
          <w:tcPr>
            <w:tcW w:w="3402" w:type="dxa"/>
          </w:tcPr>
          <w:p w14:paraId="1D7A79E3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</w:p>
        </w:tc>
      </w:tr>
    </w:tbl>
    <w:p w14:paraId="455DC25B" w14:textId="77777777" w:rsidR="00351AEB" w:rsidRPr="00906878" w:rsidRDefault="00351AEB" w:rsidP="00351AEB">
      <w:pPr>
        <w:rPr>
          <w:rFonts w:ascii="Verdana" w:hAnsi="Verdana"/>
          <w:lang w:val="en-US"/>
        </w:rPr>
      </w:pPr>
    </w:p>
    <w:p w14:paraId="38F5F8B2" w14:textId="77777777" w:rsidR="00351AEB" w:rsidRPr="00906878" w:rsidRDefault="00351AEB" w:rsidP="00351AEB">
      <w:pPr>
        <w:rPr>
          <w:rFonts w:ascii="Verdana" w:hAnsi="Verdana"/>
          <w:lang w:val="en-US"/>
        </w:rPr>
      </w:pPr>
    </w:p>
    <w:p w14:paraId="4F52A41F" w14:textId="77777777" w:rsidR="00351AEB" w:rsidRDefault="00351AEB" w:rsidP="00351AEB">
      <w:pPr>
        <w:rPr>
          <w:rFonts w:ascii="Verdana" w:hAnsi="Verdana" w:cs="Arial"/>
          <w:b/>
          <w:bCs/>
          <w:sz w:val="24"/>
          <w:szCs w:val="24"/>
          <w:lang w:val="en-US"/>
        </w:rPr>
      </w:pPr>
      <w:r w:rsidRPr="00906878">
        <w:rPr>
          <w:rFonts w:ascii="Verdana" w:hAnsi="Verdana" w:cs="Arial"/>
          <w:b/>
          <w:bCs/>
          <w:sz w:val="24"/>
          <w:szCs w:val="24"/>
          <w:lang w:val="en-US"/>
        </w:rPr>
        <w:t>Additional documents that will be part of the contract if an order is placed:</w:t>
      </w:r>
    </w:p>
    <w:p w14:paraId="306F22D6" w14:textId="77777777" w:rsidR="00351AEB" w:rsidRPr="00F909EB" w:rsidRDefault="00351AEB" w:rsidP="00351AEB">
      <w:pPr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329842F6" w14:textId="2CF30D41" w:rsidR="00351AEB" w:rsidRPr="00BD055B" w:rsidRDefault="00351AEB" w:rsidP="00351AEB">
      <w:pPr>
        <w:pStyle w:val="Aufzhlung"/>
        <w:numPr>
          <w:ilvl w:val="0"/>
          <w:numId w:val="1"/>
        </w:numPr>
        <w:rPr>
          <w:rFonts w:ascii="Verdana" w:hAnsi="Verdana" w:cs="Arial"/>
          <w:vanish/>
          <w:sz w:val="20"/>
          <w:szCs w:val="20"/>
          <w:lang w:val="en-US"/>
        </w:rPr>
      </w:pPr>
      <w:r w:rsidRPr="00BD055B">
        <w:rPr>
          <w:rFonts w:ascii="Verdana" w:hAnsi="Verdana" w:cs="Arial"/>
          <w:vanish/>
          <w:sz w:val="20"/>
          <w:szCs w:val="20"/>
          <w:lang w:val="en-US"/>
        </w:rPr>
        <w:t xml:space="preserve">CIS Certification Procedure acc. to document </w:t>
      </w:r>
      <w:proofErr w:type="spellStart"/>
      <w:r w:rsidRPr="00BD055B">
        <w:rPr>
          <w:rFonts w:ascii="Verdana" w:hAnsi="Verdana" w:cs="Arial"/>
          <w:vanish/>
          <w:sz w:val="20"/>
          <w:szCs w:val="20"/>
          <w:lang w:val="en-US"/>
        </w:rPr>
        <w:t>dxxxe</w:t>
      </w:r>
      <w:proofErr w:type="spellEnd"/>
      <w:r w:rsidRPr="00BD055B">
        <w:rPr>
          <w:rFonts w:ascii="Verdana" w:hAnsi="Verdana" w:cs="Arial"/>
          <w:vanish/>
          <w:sz w:val="20"/>
          <w:szCs w:val="20"/>
          <w:lang w:val="en-US"/>
        </w:rPr>
        <w:t xml:space="preserve"> </w:t>
      </w:r>
      <w:r w:rsidRPr="00BD055B">
        <w:rPr>
          <w:rFonts w:ascii="Verdana" w:hAnsi="Verdana"/>
          <w:vanish/>
          <w:lang w:val="en-US"/>
        </w:rPr>
        <w:t>(</w:t>
      </w:r>
      <w:hyperlink r:id="rId9" w:history="1">
        <w:r w:rsidRPr="00BD055B">
          <w:rPr>
            <w:rStyle w:val="Hipercze"/>
            <w:rFonts w:ascii="Verdana" w:hAnsi="Verdana"/>
            <w:vanish/>
            <w:lang w:val="en-US"/>
          </w:rPr>
          <w:t>Download</w:t>
        </w:r>
      </w:hyperlink>
      <w:r w:rsidRPr="00BD055B">
        <w:rPr>
          <w:rFonts w:ascii="Verdana" w:hAnsi="Verdana"/>
          <w:vanish/>
          <w:lang w:val="en-US"/>
        </w:rPr>
        <w:t>)</w:t>
      </w:r>
    </w:p>
    <w:p w14:paraId="164D9B54" w14:textId="391B60BD" w:rsidR="00351AEB" w:rsidRPr="00906878" w:rsidRDefault="00351AEB" w:rsidP="00351AEB">
      <w:pPr>
        <w:pStyle w:val="Aufzhlung"/>
        <w:numPr>
          <w:ilvl w:val="0"/>
          <w:numId w:val="1"/>
        </w:numPr>
        <w:rPr>
          <w:rFonts w:ascii="Verdana" w:hAnsi="Verdana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 xml:space="preserve">General Terms and Conditions, document d007e </w:t>
      </w:r>
      <w:r w:rsidRPr="00906878">
        <w:rPr>
          <w:rFonts w:ascii="Verdana" w:hAnsi="Verdana"/>
          <w:lang w:val="en-US"/>
        </w:rPr>
        <w:t>(</w:t>
      </w:r>
      <w:hyperlink r:id="rId10" w:history="1">
        <w:r w:rsidRPr="00906878">
          <w:rPr>
            <w:rStyle w:val="Hipercze"/>
            <w:rFonts w:ascii="Verdana" w:hAnsi="Verdana"/>
            <w:lang w:val="en-US"/>
          </w:rPr>
          <w:t>Download</w:t>
        </w:r>
      </w:hyperlink>
      <w:r w:rsidRPr="00906878">
        <w:rPr>
          <w:rFonts w:ascii="Verdana" w:hAnsi="Verdana"/>
          <w:lang w:val="en-US"/>
        </w:rPr>
        <w:t>)</w:t>
      </w:r>
    </w:p>
    <w:p w14:paraId="3A4CB5B1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2BE3086A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3FC69E6E" w14:textId="77777777" w:rsidR="00351AEB" w:rsidRPr="00906878" w:rsidRDefault="00351AEB" w:rsidP="00351AEB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41B8A639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63CD9E63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351AEB" w:rsidRPr="008A1DE7" w14:paraId="1E9718BD" w14:textId="77777777" w:rsidTr="0001737C">
        <w:tc>
          <w:tcPr>
            <w:tcW w:w="3785" w:type="dxa"/>
            <w:tcBorders>
              <w:bottom w:val="dotted" w:sz="4" w:space="0" w:color="auto"/>
            </w:tcBorders>
          </w:tcPr>
          <w:p w14:paraId="62423951" w14:textId="77777777" w:rsidR="00351AEB" w:rsidRPr="00906878" w:rsidRDefault="00351AEB" w:rsidP="0001737C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0" w:type="dxa"/>
          </w:tcPr>
          <w:p w14:paraId="219DD436" w14:textId="77777777" w:rsidR="00351AEB" w:rsidRPr="00906878" w:rsidRDefault="00351AEB" w:rsidP="0001737C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3EE2D1CA" w14:textId="77777777" w:rsidR="00351AEB" w:rsidRPr="00906878" w:rsidRDefault="00351AEB" w:rsidP="0001737C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</w:tr>
      <w:tr w:rsidR="00351AEB" w:rsidRPr="00906878" w14:paraId="2E1CB6DB" w14:textId="77777777" w:rsidTr="0001737C">
        <w:tc>
          <w:tcPr>
            <w:tcW w:w="3785" w:type="dxa"/>
            <w:tcBorders>
              <w:top w:val="dotted" w:sz="4" w:space="0" w:color="auto"/>
            </w:tcBorders>
          </w:tcPr>
          <w:p w14:paraId="259CC2C9" w14:textId="77777777" w:rsidR="00351AEB" w:rsidRPr="00906878" w:rsidRDefault="00351AEB" w:rsidP="0001737C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City, date</w:t>
            </w:r>
          </w:p>
        </w:tc>
        <w:tc>
          <w:tcPr>
            <w:tcW w:w="540" w:type="dxa"/>
          </w:tcPr>
          <w:p w14:paraId="09E94E5F" w14:textId="77777777" w:rsidR="00351AEB" w:rsidRPr="00906878" w:rsidRDefault="00351AEB" w:rsidP="0001737C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56705293" w14:textId="77777777" w:rsidR="00351AEB" w:rsidRPr="00906878" w:rsidRDefault="00351AEB" w:rsidP="0001737C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Authorized signature</w:t>
            </w:r>
          </w:p>
        </w:tc>
      </w:tr>
    </w:tbl>
    <w:p w14:paraId="1E9FC727" w14:textId="77777777" w:rsidR="00351AEB" w:rsidRPr="00906878" w:rsidRDefault="00351AEB" w:rsidP="00351AEB">
      <w:pPr>
        <w:rPr>
          <w:b/>
          <w:kern w:val="28"/>
          <w:sz w:val="32"/>
          <w:lang w:val="en-US"/>
        </w:rPr>
      </w:pPr>
    </w:p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8A1DE7" w14:paraId="317FFF93" w14:textId="77777777" w:rsidTr="002319EF">
        <w:trPr>
          <w:trHeight w:val="723"/>
        </w:trPr>
        <w:tc>
          <w:tcPr>
            <w:tcW w:w="6368" w:type="dxa"/>
          </w:tcPr>
          <w:p w14:paraId="6910F773" w14:textId="76B50ADF" w:rsidR="00657B19" w:rsidRPr="00351AEB" w:rsidRDefault="00351AEB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en-US"/>
              </w:rPr>
            </w:pP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Please complete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and sign the form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and send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it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to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 CIS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1016" w:type="dxa"/>
          </w:tcPr>
          <w:p w14:paraId="4AF1E898" w14:textId="77777777" w:rsidR="00657B19" w:rsidRPr="00351AEB" w:rsidRDefault="00657B19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3D74E5B0" w14:textId="77777777" w:rsidR="00657B19" w:rsidRPr="00351AEB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351AEB">
              <w:rPr>
                <w:b/>
                <w:lang w:val="en-US"/>
              </w:rPr>
              <w:t xml:space="preserve"> </w:t>
            </w:r>
          </w:p>
          <w:p w14:paraId="489C5BF1" w14:textId="4CC0A210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 xml:space="preserve">Security Services </w:t>
            </w:r>
            <w:r w:rsidR="00FC1A70">
              <w:rPr>
                <w:lang w:val="en-US"/>
              </w:rPr>
              <w:t xml:space="preserve">Sp. z </w:t>
            </w:r>
            <w:proofErr w:type="spellStart"/>
            <w:r w:rsidR="00FC1A70">
              <w:rPr>
                <w:lang w:val="en-US"/>
              </w:rPr>
              <w:t>o.o</w:t>
            </w:r>
            <w:proofErr w:type="spellEnd"/>
            <w:r w:rsidR="00FC1A70">
              <w:rPr>
                <w:lang w:val="en-US"/>
              </w:rPr>
              <w:t>.</w:t>
            </w:r>
          </w:p>
        </w:tc>
      </w:tr>
      <w:tr w:rsidR="0075168C" w:rsidRPr="008A1DE7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4B9AC7AF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8A1DE7">
              <w:rPr>
                <w:noProof/>
                <w:sz w:val="14"/>
              </w:rPr>
              <w:t>02.06.2022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  <w:bookmarkStart w:id="3" w:name="_GoBack"/>
            <w:bookmarkEnd w:id="3"/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5D6AF023" w:rsidR="0075168C" w:rsidRPr="00FC1A70" w:rsidRDefault="00FC1A70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pl-PL"/>
              </w:rPr>
            </w:pPr>
            <w:r w:rsidRPr="00FC1A70">
              <w:rPr>
                <w:b/>
                <w:lang w:val="pl-PL"/>
              </w:rPr>
              <w:t>S</w:t>
            </w:r>
            <w:r w:rsidR="00A4186E">
              <w:rPr>
                <w:b/>
                <w:lang w:val="pl-PL"/>
              </w:rPr>
              <w:t>iedziba w Polsce</w:t>
            </w:r>
          </w:p>
          <w:p w14:paraId="0FBF33C3" w14:textId="620EFB55" w:rsidR="0075168C" w:rsidRPr="00FC1A70" w:rsidRDefault="00FC1A70" w:rsidP="0075168C">
            <w:pPr>
              <w:pStyle w:val="Impressum"/>
              <w:framePr w:hSpace="0" w:wrap="auto" w:hAnchor="text" w:yAlign="inline"/>
              <w:jc w:val="right"/>
              <w:rPr>
                <w:lang w:val="pl-PL"/>
              </w:rPr>
            </w:pPr>
            <w:r w:rsidRPr="00FC1A70">
              <w:rPr>
                <w:lang w:val="pl-PL"/>
              </w:rPr>
              <w:t xml:space="preserve">43-190 Mikołów, Żwirki i Wigury </w:t>
            </w:r>
            <w:r w:rsidR="0075168C" w:rsidRPr="00FC1A70">
              <w:rPr>
                <w:lang w:val="pl-PL"/>
              </w:rPr>
              <w:t xml:space="preserve">14 </w:t>
            </w:r>
          </w:p>
          <w:p w14:paraId="35318719" w14:textId="33020472" w:rsidR="0075168C" w:rsidRPr="00B15538" w:rsidRDefault="00FC1A70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>
              <w:rPr>
                <w:lang w:val="en-US" w:eastAsia="de-AT"/>
              </w:rPr>
              <w:t>Tel.:  +48 32 216 26 40</w:t>
            </w:r>
            <w:r>
              <w:rPr>
                <w:lang w:val="en-US" w:eastAsia="de-AT"/>
              </w:rPr>
              <w:br/>
              <w:t>Fax:  +48 32 216 26 40</w:t>
            </w:r>
            <w:r w:rsidR="0075168C" w:rsidRPr="00B15538">
              <w:rPr>
                <w:lang w:val="en-US" w:eastAsia="de-AT"/>
              </w:rPr>
              <w:br/>
            </w:r>
            <w:hyperlink r:id="rId11" w:history="1">
              <w:r w:rsidRPr="00454206">
                <w:rPr>
                  <w:rStyle w:val="Hipercze"/>
                  <w:lang w:val="en-GB" w:eastAsia="de-AT"/>
                </w:rPr>
                <w:t>office.pl@cis-cert.com</w:t>
              </w:r>
            </w:hyperlink>
            <w:r w:rsidR="0075168C">
              <w:rPr>
                <w:rStyle w:val="Hipercze"/>
                <w:lang w:val="en-GB" w:eastAsia="de-AT"/>
              </w:rPr>
              <w:br/>
            </w:r>
            <w:hyperlink r:id="rId12" w:history="1">
              <w:r w:rsidR="0075168C" w:rsidRPr="00B15538">
                <w:rPr>
                  <w:rStyle w:val="Hipercze"/>
                  <w:lang w:val="en-US"/>
                </w:rPr>
                <w:t>www.cis-cert.com</w:t>
              </w:r>
            </w:hyperlink>
            <w:r>
              <w:rPr>
                <w:rStyle w:val="Hipercze"/>
                <w:lang w:val="en-US"/>
              </w:rPr>
              <w:t>.pl</w:t>
            </w:r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C07A" w14:textId="77777777" w:rsidR="00680E9B" w:rsidRDefault="00680E9B">
      <w:r>
        <w:separator/>
      </w:r>
    </w:p>
  </w:endnote>
  <w:endnote w:type="continuationSeparator" w:id="0">
    <w:p w14:paraId="7B2A5F5D" w14:textId="77777777" w:rsidR="00680E9B" w:rsidRDefault="0068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9A3C" w14:textId="77777777" w:rsidR="002319EF" w:rsidRPr="003F457B" w:rsidRDefault="002319EF" w:rsidP="001210B5">
    <w:pPr>
      <w:pStyle w:val="Stopka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2319EF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2319EF" w:rsidRPr="00E12981" w:rsidRDefault="002319EF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2319EF" w:rsidRPr="00E12981" w:rsidRDefault="002319EF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7839307F" w:rsidR="002319EF" w:rsidRPr="00E12981" w:rsidRDefault="002319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A4186E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A4186E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2319EF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1A73DF75" w:rsidR="002319EF" w:rsidRPr="007A0610" w:rsidRDefault="002319EF" w:rsidP="00422915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 xml:space="preserve">D102e </w:t>
          </w:r>
          <w:proofErr w:type="spellStart"/>
          <w:r>
            <w:rPr>
              <w:rFonts w:cs="Arial"/>
              <w:sz w:val="12"/>
              <w:szCs w:val="12"/>
              <w:lang w:val="en-US" w:eastAsia="de-AT"/>
            </w:rPr>
            <w:t>Angebotsanfrage</w:t>
          </w:r>
          <w:proofErr w:type="spellEnd"/>
          <w:r>
            <w:rPr>
              <w:rFonts w:cs="Arial"/>
              <w:sz w:val="12"/>
              <w:szCs w:val="12"/>
              <w:lang w:val="en-US" w:eastAsia="de-AT"/>
            </w:rPr>
            <w:t xml:space="preserve"> TISAX</w:t>
          </w:r>
          <w:r w:rsidRPr="007A0610">
            <w:rPr>
              <w:rFonts w:cs="Arial"/>
              <w:sz w:val="12"/>
              <w:szCs w:val="12"/>
              <w:lang w:val="en-US" w:eastAsia="de-AT"/>
            </w:rPr>
            <w:t xml:space="preserve"> - © CIS 202</w:t>
          </w:r>
          <w:r>
            <w:rPr>
              <w:rFonts w:cs="Arial"/>
              <w:sz w:val="12"/>
              <w:szCs w:val="12"/>
              <w:lang w:val="en-US" w:eastAsia="de-AT"/>
            </w:rPr>
            <w:t>0</w:t>
          </w:r>
        </w:p>
      </w:tc>
      <w:tc>
        <w:tcPr>
          <w:tcW w:w="2288" w:type="dxa"/>
          <w:vAlign w:val="center"/>
        </w:tcPr>
        <w:p w14:paraId="48FAB4BB" w14:textId="71DAC53B" w:rsidR="002319EF" w:rsidRPr="00E12981" w:rsidRDefault="002319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>
            <w:rPr>
              <w:rFonts w:cs="Arial"/>
              <w:sz w:val="12"/>
              <w:szCs w:val="12"/>
              <w:lang w:eastAsia="de-AT"/>
            </w:rPr>
            <w:t>02</w:t>
          </w:r>
          <w:r w:rsidRPr="00E12981">
            <w:rPr>
              <w:rFonts w:cs="Arial"/>
              <w:sz w:val="12"/>
              <w:szCs w:val="12"/>
              <w:lang w:eastAsia="de-AT"/>
            </w:rPr>
            <w:t>/202</w:t>
          </w:r>
          <w:r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2319EF" w:rsidRPr="00E12981" w:rsidRDefault="002319EF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2319EF" w:rsidRPr="00851267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2319EF" w:rsidRPr="00E12981" w:rsidRDefault="002319EF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1F2FA59C" w:rsidR="002319EF" w:rsidRPr="00BD6CEF" w:rsidRDefault="002319EF" w:rsidP="00851267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proofErr w:type="spellStart"/>
          <w:r w:rsidRPr="00BD6CEF">
            <w:rPr>
              <w:rFonts w:cs="Arial"/>
              <w:sz w:val="12"/>
              <w:szCs w:val="12"/>
              <w:lang w:val="en-US" w:eastAsia="de-AT"/>
            </w:rPr>
            <w:t>Geprüft</w:t>
          </w:r>
          <w:proofErr w:type="spellEnd"/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>
            <w:rPr>
              <w:rFonts w:cs="Arial"/>
              <w:sz w:val="12"/>
              <w:szCs w:val="12"/>
              <w:lang w:val="en-US" w:eastAsia="de-AT"/>
            </w:rPr>
            <w:t>Ch. Schuh-Wendl</w:t>
          </w:r>
        </w:p>
      </w:tc>
      <w:tc>
        <w:tcPr>
          <w:tcW w:w="3774" w:type="dxa"/>
          <w:vAlign w:val="center"/>
        </w:tcPr>
        <w:p w14:paraId="12A1B749" w14:textId="3FBAF4AF" w:rsidR="002319EF" w:rsidRPr="00BD6CEF" w:rsidRDefault="002319EF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proofErr w:type="spellStart"/>
          <w:r w:rsidRPr="00BD6CEF">
            <w:rPr>
              <w:rFonts w:cs="Arial"/>
              <w:sz w:val="12"/>
              <w:szCs w:val="12"/>
              <w:lang w:val="en-US" w:eastAsia="de-AT"/>
            </w:rPr>
            <w:t>Freigegeben</w:t>
          </w:r>
          <w:proofErr w:type="spellEnd"/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2319EF" w:rsidRPr="00851267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2319EF" w:rsidRPr="00BD6CEF" w:rsidRDefault="002319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2319EF" w:rsidRPr="00BD6CEF" w:rsidRDefault="002319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2319EF" w:rsidRPr="00BD6CEF" w:rsidRDefault="002319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2319EF" w:rsidRPr="00BD6CEF" w:rsidRDefault="002319EF" w:rsidP="003F457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2319EF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2319EF" w:rsidRPr="00763E06" w:rsidRDefault="002319EF" w:rsidP="00B2491E">
          <w:pPr>
            <w:pStyle w:val="Stopka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2319EF" w:rsidRPr="00763E06" w:rsidRDefault="002319EF" w:rsidP="008D72EF">
          <w:pPr>
            <w:pStyle w:val="Stopka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5845FC21" w:rsidR="002319EF" w:rsidRPr="00763E06" w:rsidRDefault="002319EF" w:rsidP="00B2491E">
          <w:pPr>
            <w:pStyle w:val="Stopka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Numerstrony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fldChar w:fldCharType="separate"/>
          </w:r>
          <w:r w:rsidR="00F839BB">
            <w:rPr>
              <w:rStyle w:val="Numerstrony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Numerstrony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2319EF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2319EF" w:rsidRPr="00763E06" w:rsidRDefault="002319EF" w:rsidP="00763E06">
          <w:pPr>
            <w:pStyle w:val="Stopka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2319EF" w:rsidRPr="00763E06" w:rsidRDefault="002319EF" w:rsidP="008D72EF">
          <w:pPr>
            <w:pStyle w:val="Stopka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2319EF" w:rsidRPr="00763E06" w:rsidRDefault="002319EF" w:rsidP="008D72EF">
          <w:pPr>
            <w:pStyle w:val="Stopka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2319EF" w:rsidRPr="005539EE" w:rsidRDefault="002319EF" w:rsidP="008616E9">
    <w:pPr>
      <w:pStyle w:val="Tekstpodstawowywcity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2319EF" w:rsidRPr="008A1DE7" w:rsidRDefault="002319EF" w:rsidP="001210B5">
    <w:pPr>
      <w:pStyle w:val="Stopka"/>
      <w:jc w:val="center"/>
      <w:rPr>
        <w:rFonts w:ascii="Verdana" w:hAnsi="Verdana" w:cs="Arial"/>
        <w:sz w:val="16"/>
        <w:szCs w:val="16"/>
        <w:lang w:val="en-US"/>
      </w:rPr>
    </w:pPr>
    <w:r w:rsidRPr="008A1DE7">
      <w:rPr>
        <w:rFonts w:ascii="Verdana" w:hAnsi="Verdana" w:cs="Arial"/>
        <w:sz w:val="16"/>
        <w:szCs w:val="16"/>
        <w:lang w:val="en-US"/>
      </w:rPr>
      <w:t xml:space="preserve">A-1010 Wien, </w:t>
    </w:r>
    <w:proofErr w:type="spellStart"/>
    <w:r w:rsidRPr="008A1DE7">
      <w:rPr>
        <w:rFonts w:ascii="Verdana" w:hAnsi="Verdana" w:cs="Arial"/>
        <w:sz w:val="16"/>
        <w:szCs w:val="16"/>
        <w:lang w:val="en-US"/>
      </w:rPr>
      <w:t>Salztorgasse</w:t>
    </w:r>
    <w:proofErr w:type="spellEnd"/>
    <w:r w:rsidRPr="008A1DE7">
      <w:rPr>
        <w:rFonts w:ascii="Verdana" w:hAnsi="Verdana" w:cs="Arial"/>
        <w:sz w:val="16"/>
        <w:szCs w:val="16"/>
        <w:lang w:val="en-US"/>
      </w:rPr>
      <w:t xml:space="preserve"> 2/6/14 – </w:t>
    </w:r>
    <w:proofErr w:type="spellStart"/>
    <w:r w:rsidRPr="008A1DE7">
      <w:rPr>
        <w:rFonts w:ascii="Verdana" w:hAnsi="Verdana" w:cs="Arial"/>
        <w:sz w:val="16"/>
        <w:szCs w:val="16"/>
        <w:lang w:val="en-US"/>
      </w:rPr>
      <w:t>Telefon</w:t>
    </w:r>
    <w:proofErr w:type="spellEnd"/>
    <w:r w:rsidRPr="008A1DE7">
      <w:rPr>
        <w:rFonts w:ascii="Verdana" w:hAnsi="Verdana" w:cs="Arial"/>
        <w:sz w:val="16"/>
        <w:szCs w:val="16"/>
        <w:lang w:val="en-US"/>
      </w:rPr>
      <w:t>: +43 (0)1  532 98 90, Fax: +43 (0)1  532 98 90 89</w:t>
    </w:r>
  </w:p>
  <w:p w14:paraId="7898FAFE" w14:textId="77777777" w:rsidR="002319EF" w:rsidRPr="008A1DE7" w:rsidRDefault="00680E9B" w:rsidP="001210B5">
    <w:pPr>
      <w:pStyle w:val="Stopka"/>
      <w:jc w:val="center"/>
      <w:rPr>
        <w:rFonts w:ascii="Verdana" w:hAnsi="Verdana" w:cs="Arial"/>
        <w:sz w:val="16"/>
        <w:szCs w:val="16"/>
        <w:lang w:val="en-US"/>
      </w:rPr>
    </w:pPr>
    <w:hyperlink r:id="rId1" w:history="1">
      <w:r w:rsidR="002319EF" w:rsidRPr="008A1DE7">
        <w:rPr>
          <w:rStyle w:val="Hipercze"/>
          <w:rFonts w:ascii="Verdana" w:hAnsi="Verdana" w:cs="Arial"/>
          <w:sz w:val="16"/>
          <w:szCs w:val="16"/>
          <w:lang w:val="en-US"/>
        </w:rPr>
        <w:t>www.cis-cert.com</w:t>
      </w:r>
    </w:hyperlink>
    <w:r w:rsidR="002319EF" w:rsidRPr="008A1DE7">
      <w:rPr>
        <w:rFonts w:ascii="Verdana" w:hAnsi="Verdana" w:cs="Arial"/>
        <w:sz w:val="16"/>
        <w:szCs w:val="16"/>
        <w:lang w:val="en-US"/>
      </w:rPr>
      <w:t xml:space="preserve">, </w:t>
    </w:r>
    <w:hyperlink r:id="rId2" w:history="1">
      <w:r w:rsidR="002319EF" w:rsidRPr="008A1DE7">
        <w:rPr>
          <w:rStyle w:val="Hipercze"/>
          <w:rFonts w:ascii="Verdana" w:hAnsi="Verdana" w:cs="Arial"/>
          <w:sz w:val="16"/>
          <w:szCs w:val="16"/>
          <w:lang w:val="en-US"/>
        </w:rPr>
        <w:t>office@cis-cert.com</w:t>
      </w:r>
    </w:hyperlink>
  </w:p>
  <w:p w14:paraId="1FE1CE66" w14:textId="77777777" w:rsidR="002319EF" w:rsidRPr="001210B5" w:rsidRDefault="002319EF" w:rsidP="001210B5">
    <w:pPr>
      <w:pStyle w:val="Stopka"/>
      <w:jc w:val="center"/>
      <w:rPr>
        <w:rFonts w:ascii="Verdana" w:hAnsi="Verdana" w:cs="Arial"/>
        <w:sz w:val="16"/>
        <w:szCs w:val="16"/>
        <w:lang w:val="en-US"/>
      </w:rPr>
    </w:pPr>
    <w:proofErr w:type="spellStart"/>
    <w:r w:rsidRPr="001210B5">
      <w:rPr>
        <w:rFonts w:ascii="Verdana" w:hAnsi="Verdana" w:cs="Arial"/>
        <w:sz w:val="16"/>
        <w:szCs w:val="16"/>
        <w:lang w:val="en-US"/>
      </w:rPr>
      <w:t>UniCredit</w:t>
    </w:r>
    <w:proofErr w:type="spellEnd"/>
    <w:r w:rsidRPr="001210B5">
      <w:rPr>
        <w:rFonts w:ascii="Verdana" w:hAnsi="Verdana" w:cs="Arial"/>
        <w:sz w:val="16"/>
        <w:szCs w:val="16"/>
        <w:lang w:val="en-US"/>
      </w:rPr>
      <w:t xml:space="preserve"> Bank Austria AG, IBAN: AT39 1100 0094 7499 9100 / BIC = BKAUATWW</w:t>
    </w:r>
  </w:p>
  <w:p w14:paraId="34B7D6BA" w14:textId="77777777" w:rsidR="002319EF" w:rsidRPr="001210B5" w:rsidRDefault="002319EF" w:rsidP="001210B5">
    <w:pPr>
      <w:pStyle w:val="Stopka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EBA5" w14:textId="77777777" w:rsidR="00680E9B" w:rsidRDefault="00680E9B">
      <w:r>
        <w:separator/>
      </w:r>
    </w:p>
  </w:footnote>
  <w:footnote w:type="continuationSeparator" w:id="0">
    <w:p w14:paraId="0B5080CF" w14:textId="77777777" w:rsidR="00680E9B" w:rsidRDefault="0068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7380" w14:textId="2095287E" w:rsidR="002319EF" w:rsidRPr="00440E26" w:rsidRDefault="002319EF" w:rsidP="00440E2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75736841">
              <wp:simplePos x="0" y="0"/>
              <wp:positionH relativeFrom="leftMargin">
                <wp:posOffset>3698240</wp:posOffset>
              </wp:positionH>
              <wp:positionV relativeFrom="topMargin">
                <wp:posOffset>231614</wp:posOffset>
              </wp:positionV>
              <wp:extent cx="3408680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868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63F3A873" w:rsidR="002319EF" w:rsidRPr="00B8284F" w:rsidRDefault="002319EF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Request TISAX Assessment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91.2pt;margin-top:18.25pt;width:268.4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VOqAIAAKQ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" filled="f" stroked="f" strokeweight=".5pt">
              <v:path arrowok="t"/>
              <v:textbox>
                <w:txbxContent>
                  <w:p w14:paraId="1C998DBF" w14:textId="63F3A873" w:rsidR="002319EF" w:rsidRPr="00B8284F" w:rsidRDefault="002319EF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Request TISAX Assessment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675B" w14:textId="77777777" w:rsidR="002319EF" w:rsidRPr="00FE5252" w:rsidRDefault="002319EF" w:rsidP="00FB71BF">
    <w:pPr>
      <w:pStyle w:val="Nagwek"/>
      <w:numPr>
        <w:ilvl w:val="12"/>
        <w:numId w:val="0"/>
      </w:numPr>
      <w:ind w:left="284" w:hanging="284"/>
      <w:jc w:val="center"/>
    </w:pPr>
    <w:r w:rsidRPr="00BA53C8">
      <w:rPr>
        <w:noProof/>
        <w:lang w:val="pl-PL" w:eastAsia="pl-PL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2319EF" w:rsidRPr="00322E95" w:rsidRDefault="002319EF" w:rsidP="008D2BB4">
    <w:pPr>
      <w:pStyle w:val="Nagwek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2319EF" w:rsidRPr="00322E95" w:rsidRDefault="002319EF" w:rsidP="00FB71BF">
    <w:pPr>
      <w:pStyle w:val="Nagwek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2319EF" w:rsidRPr="00322E95" w:rsidRDefault="002319EF" w:rsidP="00415283">
    <w:pPr>
      <w:pStyle w:val="Nagwek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55FA"/>
    <w:rsid w:val="00057E2D"/>
    <w:rsid w:val="0006535D"/>
    <w:rsid w:val="00066E13"/>
    <w:rsid w:val="00073D58"/>
    <w:rsid w:val="000770F6"/>
    <w:rsid w:val="00087537"/>
    <w:rsid w:val="0009753E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0E161C"/>
    <w:rsid w:val="00110377"/>
    <w:rsid w:val="00112BE0"/>
    <w:rsid w:val="00112E83"/>
    <w:rsid w:val="001210B5"/>
    <w:rsid w:val="00142915"/>
    <w:rsid w:val="0014781D"/>
    <w:rsid w:val="00147D3C"/>
    <w:rsid w:val="001566B8"/>
    <w:rsid w:val="00170B99"/>
    <w:rsid w:val="00171067"/>
    <w:rsid w:val="001802B1"/>
    <w:rsid w:val="00181A56"/>
    <w:rsid w:val="001975D6"/>
    <w:rsid w:val="001A54BD"/>
    <w:rsid w:val="001A57E7"/>
    <w:rsid w:val="001A62B6"/>
    <w:rsid w:val="001B0502"/>
    <w:rsid w:val="001B282C"/>
    <w:rsid w:val="001C2A1F"/>
    <w:rsid w:val="001C2C21"/>
    <w:rsid w:val="001D0B09"/>
    <w:rsid w:val="001D2347"/>
    <w:rsid w:val="001E2265"/>
    <w:rsid w:val="001E4CDC"/>
    <w:rsid w:val="001F1374"/>
    <w:rsid w:val="001F36AE"/>
    <w:rsid w:val="001F460C"/>
    <w:rsid w:val="001F59A9"/>
    <w:rsid w:val="00207B44"/>
    <w:rsid w:val="00215ECF"/>
    <w:rsid w:val="00222393"/>
    <w:rsid w:val="002246A7"/>
    <w:rsid w:val="002319EF"/>
    <w:rsid w:val="00245D67"/>
    <w:rsid w:val="00247677"/>
    <w:rsid w:val="002478C5"/>
    <w:rsid w:val="00250B10"/>
    <w:rsid w:val="00274EB2"/>
    <w:rsid w:val="00275009"/>
    <w:rsid w:val="002773B4"/>
    <w:rsid w:val="00282509"/>
    <w:rsid w:val="00286797"/>
    <w:rsid w:val="00294B51"/>
    <w:rsid w:val="002979EB"/>
    <w:rsid w:val="002B32C2"/>
    <w:rsid w:val="002C343A"/>
    <w:rsid w:val="002C498A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51096"/>
    <w:rsid w:val="00351AEB"/>
    <w:rsid w:val="003538AB"/>
    <w:rsid w:val="00357735"/>
    <w:rsid w:val="00364D1A"/>
    <w:rsid w:val="00380D3A"/>
    <w:rsid w:val="0038253E"/>
    <w:rsid w:val="00386CCC"/>
    <w:rsid w:val="003A5C37"/>
    <w:rsid w:val="003B69AA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22915"/>
    <w:rsid w:val="00434EEA"/>
    <w:rsid w:val="004358F7"/>
    <w:rsid w:val="00440E26"/>
    <w:rsid w:val="00450F6E"/>
    <w:rsid w:val="00453DFD"/>
    <w:rsid w:val="004553B8"/>
    <w:rsid w:val="00460F05"/>
    <w:rsid w:val="00470091"/>
    <w:rsid w:val="00487D15"/>
    <w:rsid w:val="0049295D"/>
    <w:rsid w:val="0049773A"/>
    <w:rsid w:val="004A2F1D"/>
    <w:rsid w:val="004A4F07"/>
    <w:rsid w:val="004A6F12"/>
    <w:rsid w:val="004B11AC"/>
    <w:rsid w:val="004B6990"/>
    <w:rsid w:val="004D204A"/>
    <w:rsid w:val="004E7823"/>
    <w:rsid w:val="004F4644"/>
    <w:rsid w:val="005147FB"/>
    <w:rsid w:val="00522469"/>
    <w:rsid w:val="00524910"/>
    <w:rsid w:val="0053108A"/>
    <w:rsid w:val="0053298A"/>
    <w:rsid w:val="00535EDB"/>
    <w:rsid w:val="00542B4B"/>
    <w:rsid w:val="005539EE"/>
    <w:rsid w:val="0056145C"/>
    <w:rsid w:val="00561ED4"/>
    <w:rsid w:val="00563423"/>
    <w:rsid w:val="00565D96"/>
    <w:rsid w:val="00570B39"/>
    <w:rsid w:val="0057438E"/>
    <w:rsid w:val="00576F38"/>
    <w:rsid w:val="0059109D"/>
    <w:rsid w:val="00592F2A"/>
    <w:rsid w:val="005A3490"/>
    <w:rsid w:val="005A665E"/>
    <w:rsid w:val="005B4E84"/>
    <w:rsid w:val="005B628D"/>
    <w:rsid w:val="005B69CF"/>
    <w:rsid w:val="005E634B"/>
    <w:rsid w:val="005E6F7F"/>
    <w:rsid w:val="005E7497"/>
    <w:rsid w:val="0061038D"/>
    <w:rsid w:val="00612429"/>
    <w:rsid w:val="00612F96"/>
    <w:rsid w:val="00615989"/>
    <w:rsid w:val="006159CC"/>
    <w:rsid w:val="00617238"/>
    <w:rsid w:val="00626028"/>
    <w:rsid w:val="00630171"/>
    <w:rsid w:val="00637FC7"/>
    <w:rsid w:val="00642665"/>
    <w:rsid w:val="00646ED9"/>
    <w:rsid w:val="006500EF"/>
    <w:rsid w:val="00657B19"/>
    <w:rsid w:val="00680E9B"/>
    <w:rsid w:val="00682AA8"/>
    <w:rsid w:val="00685D5E"/>
    <w:rsid w:val="00696059"/>
    <w:rsid w:val="006A5188"/>
    <w:rsid w:val="006C0E89"/>
    <w:rsid w:val="006C43E8"/>
    <w:rsid w:val="006C595A"/>
    <w:rsid w:val="006E5EFE"/>
    <w:rsid w:val="006F7E1A"/>
    <w:rsid w:val="00707D98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A1768"/>
    <w:rsid w:val="007A1D5F"/>
    <w:rsid w:val="007A5D93"/>
    <w:rsid w:val="007B1A55"/>
    <w:rsid w:val="007B55B4"/>
    <w:rsid w:val="007C4535"/>
    <w:rsid w:val="007C529A"/>
    <w:rsid w:val="007D4070"/>
    <w:rsid w:val="007E76C3"/>
    <w:rsid w:val="007F2CFF"/>
    <w:rsid w:val="007F6019"/>
    <w:rsid w:val="00803EE9"/>
    <w:rsid w:val="00805A8B"/>
    <w:rsid w:val="008071C3"/>
    <w:rsid w:val="0082554F"/>
    <w:rsid w:val="00831056"/>
    <w:rsid w:val="00835CCD"/>
    <w:rsid w:val="00837E43"/>
    <w:rsid w:val="00851267"/>
    <w:rsid w:val="00852324"/>
    <w:rsid w:val="00854C0B"/>
    <w:rsid w:val="008616E9"/>
    <w:rsid w:val="00884223"/>
    <w:rsid w:val="008A06A3"/>
    <w:rsid w:val="008A1DE7"/>
    <w:rsid w:val="008D20E9"/>
    <w:rsid w:val="008D2BB4"/>
    <w:rsid w:val="008D5EB1"/>
    <w:rsid w:val="008D72EF"/>
    <w:rsid w:val="009053F1"/>
    <w:rsid w:val="00906E40"/>
    <w:rsid w:val="009224F9"/>
    <w:rsid w:val="00942ACE"/>
    <w:rsid w:val="00950B53"/>
    <w:rsid w:val="00950BBF"/>
    <w:rsid w:val="009710E4"/>
    <w:rsid w:val="0099219E"/>
    <w:rsid w:val="009A08F3"/>
    <w:rsid w:val="009A2C43"/>
    <w:rsid w:val="009A30F6"/>
    <w:rsid w:val="009B5C23"/>
    <w:rsid w:val="009C516B"/>
    <w:rsid w:val="009C7C37"/>
    <w:rsid w:val="009D0C37"/>
    <w:rsid w:val="009D3BEC"/>
    <w:rsid w:val="009D3E6D"/>
    <w:rsid w:val="009E7E60"/>
    <w:rsid w:val="009F657B"/>
    <w:rsid w:val="00A11A78"/>
    <w:rsid w:val="00A13566"/>
    <w:rsid w:val="00A13C14"/>
    <w:rsid w:val="00A27809"/>
    <w:rsid w:val="00A4186E"/>
    <w:rsid w:val="00A649D9"/>
    <w:rsid w:val="00A9476C"/>
    <w:rsid w:val="00AA2199"/>
    <w:rsid w:val="00AA2F9C"/>
    <w:rsid w:val="00AA71F4"/>
    <w:rsid w:val="00AB57E9"/>
    <w:rsid w:val="00AB584C"/>
    <w:rsid w:val="00AE043A"/>
    <w:rsid w:val="00AE3EFB"/>
    <w:rsid w:val="00AF0B23"/>
    <w:rsid w:val="00AF2734"/>
    <w:rsid w:val="00AF492F"/>
    <w:rsid w:val="00B1006F"/>
    <w:rsid w:val="00B14F9E"/>
    <w:rsid w:val="00B167AB"/>
    <w:rsid w:val="00B23801"/>
    <w:rsid w:val="00B2491E"/>
    <w:rsid w:val="00B306B9"/>
    <w:rsid w:val="00B319D2"/>
    <w:rsid w:val="00B32912"/>
    <w:rsid w:val="00B40D92"/>
    <w:rsid w:val="00B422D0"/>
    <w:rsid w:val="00B66632"/>
    <w:rsid w:val="00B72696"/>
    <w:rsid w:val="00B74FEE"/>
    <w:rsid w:val="00B80270"/>
    <w:rsid w:val="00B83D0B"/>
    <w:rsid w:val="00B8490A"/>
    <w:rsid w:val="00B8510A"/>
    <w:rsid w:val="00B85892"/>
    <w:rsid w:val="00B95B03"/>
    <w:rsid w:val="00B95EFC"/>
    <w:rsid w:val="00B964BA"/>
    <w:rsid w:val="00BA26D5"/>
    <w:rsid w:val="00BA3283"/>
    <w:rsid w:val="00BA53C8"/>
    <w:rsid w:val="00BA6F8F"/>
    <w:rsid w:val="00BA719A"/>
    <w:rsid w:val="00BC6D09"/>
    <w:rsid w:val="00BC7215"/>
    <w:rsid w:val="00BD055B"/>
    <w:rsid w:val="00BD6CEF"/>
    <w:rsid w:val="00BE6546"/>
    <w:rsid w:val="00BE65A7"/>
    <w:rsid w:val="00BF6463"/>
    <w:rsid w:val="00C160E3"/>
    <w:rsid w:val="00C36E00"/>
    <w:rsid w:val="00C41AB0"/>
    <w:rsid w:val="00C5302B"/>
    <w:rsid w:val="00C6175D"/>
    <w:rsid w:val="00C739E2"/>
    <w:rsid w:val="00C76ABA"/>
    <w:rsid w:val="00C80B36"/>
    <w:rsid w:val="00C84896"/>
    <w:rsid w:val="00C93484"/>
    <w:rsid w:val="00C973BD"/>
    <w:rsid w:val="00CB2ADA"/>
    <w:rsid w:val="00CB6D93"/>
    <w:rsid w:val="00CD24DA"/>
    <w:rsid w:val="00CD5A22"/>
    <w:rsid w:val="00CE3B65"/>
    <w:rsid w:val="00CE6421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95ACB"/>
    <w:rsid w:val="00DA4087"/>
    <w:rsid w:val="00DC2767"/>
    <w:rsid w:val="00DC386A"/>
    <w:rsid w:val="00DD14AB"/>
    <w:rsid w:val="00E10929"/>
    <w:rsid w:val="00E20367"/>
    <w:rsid w:val="00E20E0B"/>
    <w:rsid w:val="00E219F8"/>
    <w:rsid w:val="00E2586B"/>
    <w:rsid w:val="00E449E9"/>
    <w:rsid w:val="00E52879"/>
    <w:rsid w:val="00EA1DFB"/>
    <w:rsid w:val="00EA5393"/>
    <w:rsid w:val="00EB2CB4"/>
    <w:rsid w:val="00EB63CC"/>
    <w:rsid w:val="00EC0DD2"/>
    <w:rsid w:val="00EC1CF0"/>
    <w:rsid w:val="00ED46CD"/>
    <w:rsid w:val="00ED51AD"/>
    <w:rsid w:val="00EE64A0"/>
    <w:rsid w:val="00EE7C67"/>
    <w:rsid w:val="00EF3E82"/>
    <w:rsid w:val="00EF7E8E"/>
    <w:rsid w:val="00F002EB"/>
    <w:rsid w:val="00F01EBE"/>
    <w:rsid w:val="00F116A5"/>
    <w:rsid w:val="00F13E9F"/>
    <w:rsid w:val="00F179F8"/>
    <w:rsid w:val="00F22708"/>
    <w:rsid w:val="00F50DB5"/>
    <w:rsid w:val="00F51008"/>
    <w:rsid w:val="00F61B35"/>
    <w:rsid w:val="00F63278"/>
    <w:rsid w:val="00F839BB"/>
    <w:rsid w:val="00F84361"/>
    <w:rsid w:val="00FB71BF"/>
    <w:rsid w:val="00FC1A70"/>
    <w:rsid w:val="00FC53D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3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pPr>
      <w:spacing w:before="480" w:after="120"/>
      <w:outlineLvl w:val="1"/>
    </w:pPr>
    <w:rPr>
      <w:sz w:val="24"/>
    </w:rPr>
  </w:style>
  <w:style w:type="paragraph" w:styleId="Nagwek3">
    <w:name w:val="heading 3"/>
    <w:basedOn w:val="Nagwek1"/>
    <w:next w:val="Normalny"/>
    <w:qFormat/>
    <w:pPr>
      <w:spacing w:before="480" w:after="12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</w:style>
  <w:style w:type="paragraph" w:styleId="Tytu">
    <w:name w:val="Title"/>
    <w:basedOn w:val="Normalny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Normalny"/>
    <w:pPr>
      <w:spacing w:before="60"/>
      <w:ind w:left="991" w:hanging="283"/>
    </w:pPr>
  </w:style>
  <w:style w:type="paragraph" w:customStyle="1" w:styleId="Aufzhlung">
    <w:name w:val="Aufzählung"/>
    <w:basedOn w:val="Normalny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Normalny"/>
    <w:pPr>
      <w:spacing w:before="60" w:after="60"/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sid w:val="00FB71BF"/>
    <w:pPr>
      <w:spacing w:line="312" w:lineRule="auto"/>
    </w:pPr>
    <w:rPr>
      <w:sz w:val="16"/>
      <w:lang w:eastAsia="en-US"/>
    </w:rPr>
  </w:style>
  <w:style w:type="paragraph" w:styleId="Tekstpodstawowywcity">
    <w:name w:val="Body Text Indent"/>
    <w:basedOn w:val="Normalny"/>
    <w:rsid w:val="00FB71BF"/>
    <w:pPr>
      <w:spacing w:after="120"/>
      <w:ind w:left="283"/>
    </w:pPr>
  </w:style>
  <w:style w:type="character" w:styleId="Numerstrony">
    <w:name w:val="page number"/>
    <w:basedOn w:val="Domylnaczcionkaakapitu"/>
    <w:rsid w:val="00FB71BF"/>
  </w:style>
  <w:style w:type="paragraph" w:customStyle="1" w:styleId="Text">
    <w:name w:val="Text"/>
    <w:basedOn w:val="Stopka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Tekstdymka">
    <w:name w:val="Balloon Text"/>
    <w:basedOn w:val="Normalny"/>
    <w:semiHidden/>
    <w:rsid w:val="00D6597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41A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TekstkomentarzaZnak">
    <w:name w:val="Tekst komentarza Znak"/>
    <w:link w:val="Tekstkomentarza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C41AB0"/>
    <w:rPr>
      <w:b/>
      <w:bCs/>
    </w:rPr>
  </w:style>
  <w:style w:type="character" w:customStyle="1" w:styleId="TematkomentarzaZnak">
    <w:name w:val="Temat komentarza Znak"/>
    <w:link w:val="Tematkomentarza"/>
    <w:rsid w:val="00C41AB0"/>
    <w:rPr>
      <w:rFonts w:ascii="LTProjekt" w:hAnsi="LTProjekt"/>
      <w:b/>
      <w:bCs/>
      <w:lang w:val="de-AT" w:eastAsia="de-DE"/>
    </w:rPr>
  </w:style>
  <w:style w:type="character" w:customStyle="1" w:styleId="NagwekZnak">
    <w:name w:val="Nagłówek Znak"/>
    <w:basedOn w:val="Domylnaczcionkaakapitu"/>
    <w:link w:val="Nagwek"/>
    <w:rsid w:val="001210B5"/>
    <w:rPr>
      <w:rFonts w:ascii="LTProjekt" w:hAnsi="LTProjekt"/>
      <w:sz w:val="22"/>
      <w:szCs w:val="22"/>
      <w:lang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Poprawka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a-Siatka">
    <w:name w:val="Table Grid"/>
    <w:basedOn w:val="Standardowy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Domylnaczcionkaakapitu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Normalny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Normalny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Normalny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ytu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customStyle="1" w:styleId="hps">
    <w:name w:val="hps"/>
    <w:basedOn w:val="Domylnaczcionkaakapitu"/>
    <w:rsid w:val="0053298A"/>
  </w:style>
  <w:style w:type="character" w:styleId="UyteHipercze">
    <w:name w:val="FollowedHyperlink"/>
    <w:basedOn w:val="Domylnaczcionkaakapitu"/>
    <w:rsid w:val="008A1D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pPr>
      <w:spacing w:before="480" w:after="120"/>
      <w:outlineLvl w:val="1"/>
    </w:pPr>
    <w:rPr>
      <w:sz w:val="24"/>
    </w:rPr>
  </w:style>
  <w:style w:type="paragraph" w:styleId="Nagwek3">
    <w:name w:val="heading 3"/>
    <w:basedOn w:val="Nagwek1"/>
    <w:next w:val="Normalny"/>
    <w:qFormat/>
    <w:pPr>
      <w:spacing w:before="480" w:after="12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</w:style>
  <w:style w:type="paragraph" w:styleId="Tytu">
    <w:name w:val="Title"/>
    <w:basedOn w:val="Normalny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Normalny"/>
    <w:pPr>
      <w:spacing w:before="60"/>
      <w:ind w:left="991" w:hanging="283"/>
    </w:pPr>
  </w:style>
  <w:style w:type="paragraph" w:customStyle="1" w:styleId="Aufzhlung">
    <w:name w:val="Aufzählung"/>
    <w:basedOn w:val="Normalny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Normalny"/>
    <w:pPr>
      <w:spacing w:before="60" w:after="60"/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sid w:val="00FB71BF"/>
    <w:pPr>
      <w:spacing w:line="312" w:lineRule="auto"/>
    </w:pPr>
    <w:rPr>
      <w:sz w:val="16"/>
      <w:lang w:eastAsia="en-US"/>
    </w:rPr>
  </w:style>
  <w:style w:type="paragraph" w:styleId="Tekstpodstawowywcity">
    <w:name w:val="Body Text Indent"/>
    <w:basedOn w:val="Normalny"/>
    <w:rsid w:val="00FB71BF"/>
    <w:pPr>
      <w:spacing w:after="120"/>
      <w:ind w:left="283"/>
    </w:pPr>
  </w:style>
  <w:style w:type="character" w:styleId="Numerstrony">
    <w:name w:val="page number"/>
    <w:basedOn w:val="Domylnaczcionkaakapitu"/>
    <w:rsid w:val="00FB71BF"/>
  </w:style>
  <w:style w:type="paragraph" w:customStyle="1" w:styleId="Text">
    <w:name w:val="Text"/>
    <w:basedOn w:val="Stopka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Tekstdymka">
    <w:name w:val="Balloon Text"/>
    <w:basedOn w:val="Normalny"/>
    <w:semiHidden/>
    <w:rsid w:val="00D6597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41A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TekstkomentarzaZnak">
    <w:name w:val="Tekst komentarza Znak"/>
    <w:link w:val="Tekstkomentarza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C41AB0"/>
    <w:rPr>
      <w:b/>
      <w:bCs/>
    </w:rPr>
  </w:style>
  <w:style w:type="character" w:customStyle="1" w:styleId="TematkomentarzaZnak">
    <w:name w:val="Temat komentarza Znak"/>
    <w:link w:val="Tematkomentarza"/>
    <w:rsid w:val="00C41AB0"/>
    <w:rPr>
      <w:rFonts w:ascii="LTProjekt" w:hAnsi="LTProjekt"/>
      <w:b/>
      <w:bCs/>
      <w:lang w:val="de-AT" w:eastAsia="de-DE"/>
    </w:rPr>
  </w:style>
  <w:style w:type="character" w:customStyle="1" w:styleId="NagwekZnak">
    <w:name w:val="Nagłówek Znak"/>
    <w:basedOn w:val="Domylnaczcionkaakapitu"/>
    <w:link w:val="Nagwek"/>
    <w:rsid w:val="001210B5"/>
    <w:rPr>
      <w:rFonts w:ascii="LTProjekt" w:hAnsi="LTProjekt"/>
      <w:sz w:val="22"/>
      <w:szCs w:val="22"/>
      <w:lang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Poprawka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a-Siatka">
    <w:name w:val="Table Grid"/>
    <w:basedOn w:val="Standardowy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Domylnaczcionkaakapitu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Normalny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Normalny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Normalny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ytu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customStyle="1" w:styleId="hps">
    <w:name w:val="hps"/>
    <w:basedOn w:val="Domylnaczcionkaakapitu"/>
    <w:rsid w:val="0053298A"/>
  </w:style>
  <w:style w:type="character" w:styleId="UyteHipercze">
    <w:name w:val="FollowedHyperlink"/>
    <w:basedOn w:val="Domylnaczcionkaakapitu"/>
    <w:rsid w:val="008A1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s-cer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.pl@cis-cer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is-cert.com/wp-content/uploads/d007e-terms-and-conditions-s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s-cert.com/Media/490856a6-ee37-422f-bff2-0e5e02dd34f0/AT/allg._PDF/d011_e_CIS_Zertifizierungsverfahren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F008-3D68-4584-B19A-7DE172B5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ISMS Antrag auf Zertifizierung</vt:lpstr>
      <vt:lpstr>ISMS Antrag auf Zertifizierung</vt:lpstr>
    </vt:vector>
  </TitlesOfParts>
  <Company>CIS GmbH</Company>
  <LinksUpToDate>false</LinksUpToDate>
  <CharactersWithSpaces>5998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creator>Erich Scehiber</dc:creator>
  <cp:lastModifiedBy>EWA WASIELEWSKA</cp:lastModifiedBy>
  <cp:revision>4</cp:revision>
  <cp:lastPrinted>2021-03-29T11:19:00Z</cp:lastPrinted>
  <dcterms:created xsi:type="dcterms:W3CDTF">2022-06-02T18:35:00Z</dcterms:created>
  <dcterms:modified xsi:type="dcterms:W3CDTF">2022-06-02T18:38:00Z</dcterms:modified>
</cp:coreProperties>
</file>